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B2B" w:rsidRPr="00C26559" w:rsidRDefault="00FE7B2B" w:rsidP="00FE7B2B">
      <w:pPr>
        <w:autoSpaceDE w:val="0"/>
        <w:autoSpaceDN w:val="0"/>
        <w:spacing w:line="240" w:lineRule="exact"/>
      </w:pPr>
      <w:r w:rsidRPr="00C26559">
        <w:rPr>
          <w:rFonts w:hint="eastAsia"/>
        </w:rPr>
        <w:t>式第2号の2</w:t>
      </w:r>
    </w:p>
    <w:p w:rsidR="00FE7B2B" w:rsidRPr="00C26559" w:rsidRDefault="00FE7B2B" w:rsidP="00FE7B2B">
      <w:pPr>
        <w:spacing w:line="220" w:lineRule="exact"/>
        <w:ind w:leftChars="150" w:left="315" w:rightChars="30" w:right="63"/>
        <w:jc w:val="center"/>
      </w:pPr>
      <w:r w:rsidRPr="00144FF5">
        <w:rPr>
          <w:rFonts w:hint="eastAsia"/>
          <w:spacing w:val="102"/>
          <w:kern w:val="0"/>
          <w:fitText w:val="4767" w:id="297556480"/>
        </w:rPr>
        <w:t>普通駐車許可証交付申請</w:t>
      </w:r>
      <w:r w:rsidRPr="00144FF5">
        <w:rPr>
          <w:rFonts w:hint="eastAsia"/>
          <w:spacing w:val="1"/>
          <w:kern w:val="0"/>
          <w:fitText w:val="4767" w:id="297556480"/>
        </w:rPr>
        <w:t>書</w:t>
      </w:r>
    </w:p>
    <w:p w:rsidR="00FE7B2B" w:rsidRPr="00C26559" w:rsidRDefault="00227684" w:rsidP="00227684">
      <w:pPr>
        <w:spacing w:beforeLines="50" w:before="160" w:line="240" w:lineRule="exact"/>
        <w:ind w:rightChars="100" w:right="210"/>
        <w:jc w:val="right"/>
      </w:pPr>
      <w:r>
        <w:rPr>
          <w:rFonts w:hint="eastAsia"/>
          <w:kern w:val="0"/>
        </w:rPr>
        <w:t>令和</w:t>
      </w:r>
      <w:r w:rsidR="00FE7B2B" w:rsidRPr="00227684">
        <w:rPr>
          <w:rFonts w:hint="eastAsia"/>
          <w:spacing w:val="27"/>
          <w:kern w:val="0"/>
          <w:fitText w:val="2321" w:id="297556481"/>
        </w:rPr>
        <w:t xml:space="preserve">　　年　　月　　</w:t>
      </w:r>
      <w:r w:rsidR="00FE7B2B" w:rsidRPr="00227684">
        <w:rPr>
          <w:rFonts w:hint="eastAsia"/>
          <w:kern w:val="0"/>
          <w:fitText w:val="2321" w:id="297556481"/>
        </w:rPr>
        <w:t>日</w:t>
      </w:r>
    </w:p>
    <w:p w:rsidR="00FE7B2B" w:rsidRPr="00C26559" w:rsidRDefault="00FE7B2B" w:rsidP="00227684">
      <w:pPr>
        <w:spacing w:beforeLines="50" w:before="160" w:line="240" w:lineRule="exact"/>
        <w:ind w:leftChars="230" w:left="483"/>
      </w:pPr>
      <w:r w:rsidRPr="00C26559">
        <w:rPr>
          <w:rFonts w:hint="eastAsia"/>
        </w:rPr>
        <w:t>理事</w:t>
      </w:r>
      <w:r>
        <w:rPr>
          <w:rFonts w:hint="eastAsia"/>
        </w:rPr>
        <w:t>（総務担当）</w:t>
      </w:r>
      <w:r w:rsidRPr="00C26559">
        <w:rPr>
          <w:rFonts w:hint="eastAsia"/>
        </w:rPr>
        <w:t xml:space="preserve">　殿</w:t>
      </w:r>
    </w:p>
    <w:p w:rsidR="00144FF5" w:rsidRDefault="00144FF5" w:rsidP="00FE7B2B">
      <w:pPr>
        <w:spacing w:line="220" w:lineRule="exact"/>
        <w:ind w:leftChars="1220" w:left="2562"/>
        <w:rPr>
          <w:rFonts w:eastAsia="SimSun"/>
          <w:lang w:eastAsia="zh-CN"/>
        </w:rPr>
      </w:pPr>
    </w:p>
    <w:p w:rsidR="00144FF5" w:rsidRPr="00144FF5" w:rsidRDefault="00144FF5" w:rsidP="00DA57BE">
      <w:pPr>
        <w:spacing w:line="220" w:lineRule="exact"/>
        <w:ind w:leftChars="1220" w:left="2562" w:firstLineChars="200" w:firstLine="420"/>
        <w:rPr>
          <w:rFonts w:eastAsiaTheme="minorEastAsia"/>
        </w:rPr>
      </w:pPr>
      <w:r>
        <w:rPr>
          <w:rFonts w:eastAsiaTheme="minorEastAsia" w:hint="eastAsia"/>
        </w:rPr>
        <w:t xml:space="preserve">部　</w:t>
      </w:r>
      <w:r>
        <w:rPr>
          <w:rFonts w:eastAsiaTheme="minorEastAsia"/>
        </w:rPr>
        <w:t xml:space="preserve">　　</w:t>
      </w:r>
      <w:r>
        <w:rPr>
          <w:rFonts w:eastAsiaTheme="minorEastAsia" w:hint="eastAsia"/>
        </w:rPr>
        <w:t xml:space="preserve">局　</w:t>
      </w:r>
      <w:bookmarkStart w:id="0" w:name="_GoBack"/>
      <w:r w:rsidRPr="00C71316">
        <w:rPr>
          <w:rFonts w:eastAsiaTheme="minorEastAsia" w:hint="eastAsia"/>
          <w:sz w:val="16"/>
          <w:szCs w:val="16"/>
        </w:rPr>
        <w:t>医学研究科</w:t>
      </w:r>
      <w:r w:rsidRPr="00C71316">
        <w:rPr>
          <w:rFonts w:eastAsiaTheme="minorEastAsia"/>
          <w:sz w:val="16"/>
          <w:szCs w:val="16"/>
        </w:rPr>
        <w:t>・附属病院</w:t>
      </w:r>
      <w:r w:rsidRPr="00C71316">
        <w:rPr>
          <w:rFonts w:eastAsiaTheme="minorEastAsia" w:hint="eastAsia"/>
          <w:sz w:val="16"/>
          <w:szCs w:val="16"/>
        </w:rPr>
        <w:t>・</w:t>
      </w:r>
      <w:r w:rsidRPr="00C71316">
        <w:rPr>
          <w:rFonts w:eastAsiaTheme="minorEastAsia"/>
          <w:sz w:val="16"/>
          <w:szCs w:val="16"/>
        </w:rPr>
        <w:t>保健学研究科・</w:t>
      </w:r>
      <w:r w:rsidR="00C71316" w:rsidRPr="00C71316">
        <w:rPr>
          <w:rFonts w:eastAsiaTheme="minorEastAsia" w:hint="eastAsia"/>
          <w:sz w:val="16"/>
          <w:szCs w:val="16"/>
        </w:rPr>
        <w:t>被ばく医療総合研究所・</w:t>
      </w:r>
      <w:r w:rsidRPr="00C71316">
        <w:rPr>
          <w:rFonts w:eastAsiaTheme="minorEastAsia"/>
          <w:sz w:val="16"/>
          <w:szCs w:val="16"/>
        </w:rPr>
        <w:t>その他</w:t>
      </w:r>
      <w:bookmarkEnd w:id="0"/>
      <w:r>
        <w:rPr>
          <w:rFonts w:eastAsiaTheme="minorEastAsia"/>
        </w:rPr>
        <w:t xml:space="preserve">　　　　</w:t>
      </w:r>
    </w:p>
    <w:p w:rsidR="00DA57BE" w:rsidRPr="00A15DEF" w:rsidRDefault="00FE7B2B" w:rsidP="00227684">
      <w:pPr>
        <w:spacing w:beforeLines="50" w:before="160" w:line="240" w:lineRule="exact"/>
        <w:ind w:leftChars="1220" w:left="2562" w:firstLineChars="200" w:firstLine="420"/>
        <w:rPr>
          <w:rFonts w:eastAsiaTheme="minorEastAsia"/>
        </w:rPr>
      </w:pPr>
      <w:r w:rsidRPr="00C26559">
        <w:rPr>
          <w:rFonts w:hint="eastAsia"/>
          <w:lang w:eastAsia="zh-CN"/>
        </w:rPr>
        <w:t>所</w:t>
      </w:r>
      <w:r w:rsidRPr="00C26559">
        <w:rPr>
          <w:rFonts w:hint="eastAsia"/>
          <w:spacing w:val="50"/>
          <w:szCs w:val="21"/>
          <w:lang w:eastAsia="zh-CN"/>
        </w:rPr>
        <w:t>属</w:t>
      </w:r>
      <w:r w:rsidRPr="00C26559">
        <w:rPr>
          <w:rFonts w:hint="eastAsia"/>
          <w:lang w:eastAsia="zh-CN"/>
        </w:rPr>
        <w:t>(</w:t>
      </w:r>
      <w:r w:rsidRPr="00C26559">
        <w:rPr>
          <w:rFonts w:hint="eastAsia"/>
          <w:spacing w:val="4"/>
          <w:szCs w:val="21"/>
          <w:lang w:eastAsia="zh-CN"/>
        </w:rPr>
        <w:t>在籍</w:t>
      </w:r>
      <w:r w:rsidRPr="00C26559">
        <w:rPr>
          <w:rFonts w:hint="eastAsia"/>
          <w:spacing w:val="96"/>
          <w:szCs w:val="21"/>
          <w:lang w:eastAsia="zh-CN"/>
        </w:rPr>
        <w:t>)</w:t>
      </w:r>
      <w:r w:rsidR="00A15DEF">
        <w:rPr>
          <w:rFonts w:hint="eastAsia"/>
          <w:spacing w:val="96"/>
          <w:szCs w:val="21"/>
        </w:rPr>
        <w:t xml:space="preserve">　</w:t>
      </w:r>
      <w:r w:rsidR="00DA57BE" w:rsidRPr="00A15DEF">
        <w:rPr>
          <w:rFonts w:eastAsiaTheme="minorEastAsia"/>
        </w:rPr>
        <w:t xml:space="preserve"> </w:t>
      </w:r>
    </w:p>
    <w:p w:rsidR="00144FF5" w:rsidRPr="00A15DEF" w:rsidRDefault="0061172D" w:rsidP="00227684">
      <w:pPr>
        <w:spacing w:beforeLines="50" w:before="160" w:line="240" w:lineRule="exact"/>
        <w:ind w:leftChars="1220" w:left="2562" w:firstLineChars="200" w:firstLine="420"/>
        <w:rPr>
          <w:rFonts w:eastAsiaTheme="minorEastAsia"/>
        </w:rPr>
      </w:pPr>
      <w:r w:rsidRPr="00C26559">
        <w:rPr>
          <w:rFonts w:hint="eastAsia"/>
          <w:lang w:eastAsia="zh-CN"/>
        </w:rPr>
        <w:t>申請者住所</w:t>
      </w:r>
    </w:p>
    <w:p w:rsidR="0061172D" w:rsidRDefault="0061172D" w:rsidP="00227684">
      <w:pPr>
        <w:spacing w:beforeLines="55" w:before="176" w:line="240" w:lineRule="exact"/>
        <w:ind w:firstLineChars="1400" w:firstLine="2940"/>
      </w:pPr>
    </w:p>
    <w:p w:rsidR="00FE7B2B" w:rsidRPr="00C26559" w:rsidRDefault="00FE7B2B" w:rsidP="00227684">
      <w:pPr>
        <w:spacing w:beforeLines="55" w:before="176" w:line="240" w:lineRule="exact"/>
        <w:ind w:firstLineChars="1400" w:firstLine="2940"/>
      </w:pPr>
      <w:r w:rsidRPr="00C26559">
        <w:rPr>
          <w:rFonts w:hint="eastAsia"/>
        </w:rPr>
        <w:t>(職</w:t>
      </w:r>
      <w:r w:rsidR="006633AA">
        <w:rPr>
          <w:rFonts w:hint="eastAsia"/>
        </w:rPr>
        <w:t>名</w:t>
      </w:r>
      <w:r w:rsidRPr="00C26559">
        <w:rPr>
          <w:rFonts w:hint="eastAsia"/>
          <w:spacing w:val="100"/>
          <w:szCs w:val="21"/>
        </w:rPr>
        <w:t>)</w:t>
      </w:r>
      <w:r w:rsidRPr="00C26559">
        <w:rPr>
          <w:rFonts w:hint="eastAsia"/>
        </w:rPr>
        <w:t>・</w:t>
      </w:r>
      <w:r w:rsidR="00EB304D">
        <w:ruby>
          <w:rubyPr>
            <w:rubyAlign w:val="distributeSpace"/>
            <w:hps w:val="14"/>
            <w:hpsRaise w:val="22"/>
            <w:hpsBaseText w:val="21"/>
            <w:lid w:val="ja-JP"/>
          </w:rubyPr>
          <w:rt>
            <w:r w:rsidR="00995E79" w:rsidRPr="00995E79">
              <w:rPr>
                <w:rFonts w:hAnsi="ＭＳ 明朝" w:hint="eastAsia"/>
                <w:sz w:val="14"/>
              </w:rPr>
              <w:t>（ふりがな）</w:t>
            </w:r>
          </w:rt>
          <w:rubyBase>
            <w:r w:rsidR="00995E79">
              <w:rPr>
                <w:rFonts w:hint="eastAsia"/>
              </w:rPr>
              <w:t>氏名</w:t>
            </w:r>
          </w:rubyBase>
        </w:ruby>
      </w:r>
      <w:r w:rsidRPr="00C26559">
        <w:rPr>
          <w:rFonts w:hint="eastAsia"/>
          <w:spacing w:val="-2"/>
          <w:szCs w:val="21"/>
        </w:rPr>
        <w:t xml:space="preserve">　</w:t>
      </w:r>
      <w:r w:rsidR="00DA57BE">
        <w:rPr>
          <w:rFonts w:hint="eastAsia"/>
          <w:spacing w:val="-2"/>
          <w:szCs w:val="21"/>
        </w:rPr>
        <w:t xml:space="preserve"> </w:t>
      </w:r>
      <w:r w:rsidR="00A15DEF">
        <w:rPr>
          <w:rFonts w:hint="eastAsia"/>
          <w:spacing w:val="-2"/>
          <w:szCs w:val="21"/>
        </w:rPr>
        <w:t xml:space="preserve">　</w:t>
      </w:r>
      <w:r w:rsidR="00DA57BE">
        <w:rPr>
          <w:rFonts w:hint="eastAsia"/>
          <w:spacing w:val="-2"/>
          <w:szCs w:val="21"/>
        </w:rPr>
        <w:t xml:space="preserve"> </w:t>
      </w:r>
      <w:r w:rsidR="00A15DEF">
        <w:rPr>
          <w:rFonts w:hint="eastAsia"/>
          <w:color w:val="FF0000"/>
          <w:spacing w:val="-2"/>
          <w:szCs w:val="21"/>
        </w:rPr>
        <w:t xml:space="preserve">　</w:t>
      </w:r>
      <w:r w:rsidR="00DA57BE">
        <w:rPr>
          <w:rFonts w:hint="eastAsia"/>
          <w:color w:val="FF0000"/>
          <w:spacing w:val="-2"/>
          <w:szCs w:val="21"/>
        </w:rPr>
        <w:t xml:space="preserve">   </w:t>
      </w:r>
      <w:r w:rsidR="00DA57BE">
        <w:rPr>
          <w:color w:val="FF0000"/>
          <w:spacing w:val="-2"/>
          <w:szCs w:val="21"/>
        </w:rPr>
        <w:t xml:space="preserve">  </w:t>
      </w:r>
      <w:r w:rsidR="00DA57BE">
        <w:rPr>
          <w:rFonts w:hint="eastAsia"/>
          <w:color w:val="FF0000"/>
          <w:spacing w:val="-2"/>
          <w:szCs w:val="21"/>
        </w:rPr>
        <w:t xml:space="preserve">                             </w:t>
      </w:r>
      <w:r w:rsidR="00A15DEF" w:rsidRPr="00A15DEF">
        <w:rPr>
          <w:rFonts w:hint="eastAsia"/>
          <w:spacing w:val="-2"/>
          <w:szCs w:val="21"/>
        </w:rPr>
        <w:t xml:space="preserve">印　</w:t>
      </w:r>
      <w:r w:rsidR="00A15DEF">
        <w:rPr>
          <w:color w:val="FF0000"/>
          <w:spacing w:val="-2"/>
          <w:szCs w:val="21"/>
        </w:rPr>
        <w:t xml:space="preserve">　　　</w:t>
      </w:r>
      <w:r w:rsidRPr="00C26559">
        <w:rPr>
          <w:rFonts w:hint="eastAsia"/>
          <w:spacing w:val="-2"/>
          <w:szCs w:val="21"/>
        </w:rPr>
        <w:t xml:space="preserve">　　　</w:t>
      </w:r>
      <w:r w:rsidR="00995E79">
        <w:rPr>
          <w:rFonts w:hint="eastAsia"/>
          <w:spacing w:val="-2"/>
          <w:szCs w:val="21"/>
        </w:rPr>
        <w:t xml:space="preserve">　</w:t>
      </w:r>
      <w:r w:rsidRPr="00C26559">
        <w:rPr>
          <w:rFonts w:hint="eastAsia"/>
          <w:spacing w:val="-2"/>
          <w:szCs w:val="21"/>
        </w:rPr>
        <w:t xml:space="preserve">　　　　　　　</w:t>
      </w:r>
      <w:r w:rsidRPr="00C26559">
        <w:rPr>
          <w:rFonts w:hint="eastAsia"/>
        </w:rPr>
        <w:t xml:space="preserve">　　　　　　</w:t>
      </w:r>
    </w:p>
    <w:p w:rsidR="00FE7B2B" w:rsidRPr="00D741E3" w:rsidRDefault="00A15DEF" w:rsidP="00227684">
      <w:pPr>
        <w:spacing w:beforeLines="55" w:before="176" w:line="240" w:lineRule="exact"/>
        <w:ind w:firstLineChars="1800" w:firstLine="2844"/>
        <w:rPr>
          <w:spacing w:val="-1"/>
          <w:sz w:val="16"/>
          <w:szCs w:val="16"/>
        </w:rPr>
      </w:pPr>
      <w:r>
        <w:rPr>
          <w:rFonts w:hint="eastAsia"/>
          <w:spacing w:val="-1"/>
          <w:sz w:val="16"/>
          <w:szCs w:val="16"/>
        </w:rPr>
        <w:t>（</w:t>
      </w:r>
      <w:r w:rsidR="00FE7B2B" w:rsidRPr="00D741E3">
        <w:rPr>
          <w:rFonts w:hint="eastAsia"/>
          <w:spacing w:val="-1"/>
          <w:sz w:val="16"/>
          <w:szCs w:val="16"/>
        </w:rPr>
        <w:t>課程</w:t>
      </w:r>
      <w:r w:rsidR="006633AA">
        <w:rPr>
          <w:rFonts w:hint="eastAsia"/>
          <w:spacing w:val="-1"/>
          <w:sz w:val="16"/>
          <w:szCs w:val="16"/>
        </w:rPr>
        <w:t>，</w:t>
      </w:r>
      <w:r w:rsidR="00FE7B2B" w:rsidRPr="00D741E3">
        <w:rPr>
          <w:rFonts w:hint="eastAsia"/>
          <w:spacing w:val="-1"/>
          <w:sz w:val="16"/>
          <w:szCs w:val="16"/>
        </w:rPr>
        <w:t>学籍番号</w:t>
      </w:r>
      <w:r w:rsidR="00144FF5" w:rsidRPr="00D741E3">
        <w:rPr>
          <w:rFonts w:hint="eastAsia"/>
          <w:spacing w:val="-1"/>
          <w:sz w:val="16"/>
          <w:szCs w:val="16"/>
        </w:rPr>
        <w:t>(職員は</w:t>
      </w:r>
      <w:r w:rsidR="00144FF5" w:rsidRPr="00D741E3">
        <w:rPr>
          <w:spacing w:val="-1"/>
          <w:sz w:val="16"/>
          <w:szCs w:val="16"/>
        </w:rPr>
        <w:t>不要)</w:t>
      </w:r>
      <w:r w:rsidR="00FE7B2B" w:rsidRPr="00D741E3">
        <w:rPr>
          <w:rFonts w:hint="eastAsia"/>
          <w:spacing w:val="-1"/>
          <w:sz w:val="16"/>
          <w:szCs w:val="16"/>
        </w:rPr>
        <w:t>）</w:t>
      </w:r>
    </w:p>
    <w:p w:rsidR="00FE7B2B" w:rsidRPr="006633AA" w:rsidRDefault="00FE7B2B" w:rsidP="00227684">
      <w:pPr>
        <w:spacing w:beforeLines="50" w:before="160" w:line="100" w:lineRule="atLeast"/>
        <w:ind w:leftChars="1220" w:left="2562" w:firstLineChars="200" w:firstLine="420"/>
      </w:pPr>
      <w:r w:rsidRPr="00C26559">
        <w:rPr>
          <w:rFonts w:hint="eastAsia"/>
        </w:rPr>
        <w:t>連絡先電話番号</w:t>
      </w:r>
      <w:r w:rsidR="00144FF5">
        <w:rPr>
          <w:rFonts w:hint="eastAsia"/>
        </w:rPr>
        <w:t>(内線等)</w:t>
      </w:r>
      <w:r w:rsidR="00A15DEF" w:rsidRPr="00A15DEF">
        <w:rPr>
          <w:rFonts w:hint="eastAsia"/>
          <w:color w:val="FF0000"/>
        </w:rPr>
        <w:t xml:space="preserve"> </w:t>
      </w:r>
      <w:r w:rsidR="00A15DEF">
        <w:rPr>
          <w:rFonts w:hint="eastAsia"/>
          <w:color w:val="FF0000"/>
        </w:rPr>
        <w:t xml:space="preserve">　</w:t>
      </w:r>
      <w:r w:rsidR="00A15DEF">
        <w:rPr>
          <w:color w:val="FF0000"/>
        </w:rPr>
        <w:t xml:space="preserve">　　</w:t>
      </w:r>
      <w:r w:rsidR="00DA57BE" w:rsidRPr="006633AA">
        <w:t xml:space="preserve"> </w:t>
      </w:r>
    </w:p>
    <w:p w:rsidR="00FE7B2B" w:rsidRPr="00C26559" w:rsidRDefault="00FE7B2B" w:rsidP="00227684">
      <w:pPr>
        <w:spacing w:beforeLines="65" w:before="208" w:line="100" w:lineRule="atLeast"/>
        <w:ind w:leftChars="35" w:left="73"/>
        <w:rPr>
          <w:spacing w:val="-1"/>
          <w:szCs w:val="21"/>
        </w:rPr>
      </w:pPr>
      <w:r w:rsidRPr="00C26559">
        <w:rPr>
          <w:rFonts w:hint="eastAsia"/>
          <w:spacing w:val="-1"/>
          <w:szCs w:val="21"/>
        </w:rPr>
        <w:t>下記により普通駐車許可証の交付を申請いたします。</w:t>
      </w:r>
    </w:p>
    <w:p w:rsidR="00FE7B2B" w:rsidRPr="00C26559" w:rsidRDefault="00FE7B2B" w:rsidP="00227684">
      <w:pPr>
        <w:spacing w:beforeLines="20" w:before="64" w:line="240" w:lineRule="exact"/>
        <w:ind w:leftChars="150" w:left="315"/>
        <w:jc w:val="center"/>
      </w:pPr>
    </w:p>
    <w:tbl>
      <w:tblPr>
        <w:tblW w:w="9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5693"/>
        <w:gridCol w:w="1167"/>
      </w:tblGrid>
      <w:tr w:rsidR="00FE7B2B" w:rsidRPr="00C26559" w:rsidTr="001144A5">
        <w:trPr>
          <w:trHeight w:val="388"/>
        </w:trPr>
        <w:tc>
          <w:tcPr>
            <w:tcW w:w="2552" w:type="dxa"/>
            <w:vAlign w:val="center"/>
          </w:tcPr>
          <w:p w:rsidR="00FE7B2B" w:rsidRPr="00C26559" w:rsidRDefault="00FE7B2B" w:rsidP="00B85148">
            <w:pPr>
              <w:ind w:leftChars="70" w:left="147" w:rightChars="130" w:right="273"/>
              <w:jc w:val="distribute"/>
            </w:pPr>
            <w:r w:rsidRPr="00C26559">
              <w:rPr>
                <w:rFonts w:hint="eastAsia"/>
              </w:rPr>
              <w:t>車種</w:t>
            </w:r>
            <w:r w:rsidR="00B85148">
              <w:rPr>
                <w:rFonts w:hint="eastAsia"/>
              </w:rPr>
              <w:t>・</w:t>
            </w:r>
            <w:r w:rsidRPr="00C26559">
              <w:rPr>
                <w:rFonts w:hint="eastAsia"/>
              </w:rPr>
              <w:t>色</w:t>
            </w:r>
          </w:p>
        </w:tc>
        <w:tc>
          <w:tcPr>
            <w:tcW w:w="5693" w:type="dxa"/>
          </w:tcPr>
          <w:p w:rsidR="00FE7B2B" w:rsidRPr="00C26559" w:rsidRDefault="00FE7B2B" w:rsidP="001144A5"/>
        </w:tc>
        <w:tc>
          <w:tcPr>
            <w:tcW w:w="1167" w:type="dxa"/>
            <w:vAlign w:val="center"/>
          </w:tcPr>
          <w:p w:rsidR="00FE7B2B" w:rsidRPr="006633AA" w:rsidRDefault="006633AA" w:rsidP="001144A5">
            <w:pPr>
              <w:ind w:leftChars="20" w:left="42" w:rightChars="40" w:right="84"/>
              <w:jc w:val="distribute"/>
              <w:rPr>
                <w:sz w:val="16"/>
                <w:szCs w:val="16"/>
              </w:rPr>
            </w:pPr>
            <w:r w:rsidRPr="006633AA">
              <w:rPr>
                <w:rFonts w:hint="eastAsia"/>
                <w:sz w:val="16"/>
                <w:szCs w:val="16"/>
              </w:rPr>
              <w:t>担当</w:t>
            </w:r>
            <w:r w:rsidR="00FE7B2B" w:rsidRPr="006633AA">
              <w:rPr>
                <w:rFonts w:hint="eastAsia"/>
                <w:sz w:val="16"/>
                <w:szCs w:val="16"/>
              </w:rPr>
              <w:t>確認印</w:t>
            </w:r>
          </w:p>
        </w:tc>
      </w:tr>
      <w:tr w:rsidR="00FE7B2B" w:rsidRPr="00C26559" w:rsidTr="001144A5">
        <w:trPr>
          <w:trHeight w:val="415"/>
        </w:trPr>
        <w:tc>
          <w:tcPr>
            <w:tcW w:w="2552" w:type="dxa"/>
            <w:vAlign w:val="center"/>
          </w:tcPr>
          <w:p w:rsidR="00FE7B2B" w:rsidRPr="00C26559" w:rsidRDefault="00FE7B2B" w:rsidP="00E039DB">
            <w:pPr>
              <w:ind w:leftChars="70" w:left="147" w:rightChars="80" w:right="168"/>
              <w:jc w:val="distribute"/>
            </w:pPr>
            <w:r w:rsidRPr="00C26559">
              <w:rPr>
                <w:rFonts w:hint="eastAsia"/>
              </w:rPr>
              <w:t>車両</w:t>
            </w:r>
            <w:r w:rsidR="00E039DB">
              <w:rPr>
                <w:rFonts w:hint="eastAsia"/>
              </w:rPr>
              <w:t>番号</w:t>
            </w:r>
            <w:r w:rsidR="00E039DB" w:rsidRPr="00E039DB">
              <w:rPr>
                <w:rFonts w:hint="eastAsia"/>
                <w:sz w:val="20"/>
                <w:szCs w:val="20"/>
              </w:rPr>
              <w:t>(ナンバー)</w:t>
            </w:r>
          </w:p>
        </w:tc>
        <w:tc>
          <w:tcPr>
            <w:tcW w:w="5693" w:type="dxa"/>
          </w:tcPr>
          <w:p w:rsidR="00FE7B2B" w:rsidRPr="00C26559" w:rsidRDefault="00FE7B2B" w:rsidP="001144A5"/>
        </w:tc>
        <w:tc>
          <w:tcPr>
            <w:tcW w:w="1167" w:type="dxa"/>
            <w:vMerge w:val="restart"/>
          </w:tcPr>
          <w:p w:rsidR="00FE7B2B" w:rsidRPr="00C26559" w:rsidRDefault="00FE7B2B" w:rsidP="001144A5"/>
        </w:tc>
      </w:tr>
      <w:tr w:rsidR="00FE7B2B" w:rsidRPr="00C26559" w:rsidTr="001144A5">
        <w:trPr>
          <w:trHeight w:val="401"/>
        </w:trPr>
        <w:tc>
          <w:tcPr>
            <w:tcW w:w="2552" w:type="dxa"/>
            <w:vAlign w:val="center"/>
          </w:tcPr>
          <w:p w:rsidR="00FE7B2B" w:rsidRPr="00C26559" w:rsidRDefault="00FE7B2B" w:rsidP="001144A5">
            <w:pPr>
              <w:ind w:leftChars="70" w:left="147" w:rightChars="80" w:right="168"/>
              <w:jc w:val="distribute"/>
            </w:pPr>
            <w:r w:rsidRPr="00C26559">
              <w:rPr>
                <w:rFonts w:hint="eastAsia"/>
              </w:rPr>
              <w:t>車両名義者</w:t>
            </w:r>
          </w:p>
        </w:tc>
        <w:tc>
          <w:tcPr>
            <w:tcW w:w="5693" w:type="dxa"/>
          </w:tcPr>
          <w:p w:rsidR="00FE7B2B" w:rsidRPr="00C26559" w:rsidRDefault="00FE7B2B" w:rsidP="001144A5"/>
        </w:tc>
        <w:tc>
          <w:tcPr>
            <w:tcW w:w="1167" w:type="dxa"/>
            <w:vMerge/>
          </w:tcPr>
          <w:p w:rsidR="00FE7B2B" w:rsidRPr="00C26559" w:rsidRDefault="00FE7B2B" w:rsidP="001144A5"/>
        </w:tc>
      </w:tr>
      <w:tr w:rsidR="00FE7B2B" w:rsidRPr="00C26559" w:rsidTr="001144A5">
        <w:trPr>
          <w:trHeight w:val="399"/>
        </w:trPr>
        <w:tc>
          <w:tcPr>
            <w:tcW w:w="2552" w:type="dxa"/>
            <w:vAlign w:val="center"/>
          </w:tcPr>
          <w:p w:rsidR="00FE7B2B" w:rsidRPr="00C26559" w:rsidRDefault="00FE7B2B" w:rsidP="001144A5">
            <w:pPr>
              <w:ind w:leftChars="70" w:left="147" w:rightChars="80" w:right="168"/>
              <w:jc w:val="distribute"/>
            </w:pPr>
            <w:r w:rsidRPr="00C26559">
              <w:rPr>
                <w:rFonts w:hint="eastAsia"/>
              </w:rPr>
              <w:t>新規・更新等の別</w:t>
            </w:r>
          </w:p>
        </w:tc>
        <w:tc>
          <w:tcPr>
            <w:tcW w:w="6860" w:type="dxa"/>
            <w:gridSpan w:val="2"/>
            <w:vAlign w:val="center"/>
          </w:tcPr>
          <w:p w:rsidR="00FE7B2B" w:rsidRPr="00DF3CAC" w:rsidRDefault="00FE7B2B" w:rsidP="001144A5">
            <w:pPr>
              <w:ind w:leftChars="140" w:left="294"/>
              <w:rPr>
                <w:spacing w:val="12"/>
                <w:szCs w:val="21"/>
                <w:lang w:eastAsia="zh-CN"/>
              </w:rPr>
            </w:pPr>
            <w:r w:rsidRPr="00DF3CAC">
              <w:rPr>
                <w:rFonts w:hint="eastAsia"/>
                <w:spacing w:val="12"/>
                <w:szCs w:val="21"/>
                <w:lang w:eastAsia="zh-CN"/>
              </w:rPr>
              <w:t>1　新規</w:t>
            </w:r>
            <w:r w:rsidRPr="00DF3CAC">
              <w:rPr>
                <w:rFonts w:hint="eastAsia"/>
                <w:szCs w:val="21"/>
                <w:lang w:eastAsia="zh-CN"/>
              </w:rPr>
              <w:t xml:space="preserve">　　　　　</w:t>
            </w:r>
            <w:r w:rsidRPr="00DF3CAC">
              <w:rPr>
                <w:rFonts w:hint="eastAsia"/>
                <w:szCs w:val="21"/>
              </w:rPr>
              <w:t xml:space="preserve">　</w:t>
            </w:r>
            <w:r w:rsidRPr="00DF3CAC">
              <w:rPr>
                <w:rFonts w:hint="eastAsia"/>
                <w:spacing w:val="12"/>
                <w:szCs w:val="21"/>
                <w:lang w:eastAsia="zh-CN"/>
              </w:rPr>
              <w:t>2</w:t>
            </w:r>
            <w:r w:rsidRPr="00DF3CAC">
              <w:rPr>
                <w:rFonts w:hint="eastAsia"/>
                <w:spacing w:val="20"/>
                <w:szCs w:val="21"/>
                <w:lang w:eastAsia="zh-CN"/>
              </w:rPr>
              <w:t xml:space="preserve">　</w:t>
            </w:r>
            <w:r w:rsidRPr="00DF3CAC">
              <w:rPr>
                <w:rFonts w:hint="eastAsia"/>
                <w:szCs w:val="21"/>
                <w:lang w:eastAsia="zh-CN"/>
              </w:rPr>
              <w:t>更新</w:t>
            </w:r>
            <w:r w:rsidRPr="00DF3CAC">
              <w:rPr>
                <w:rFonts w:hint="eastAsia"/>
                <w:spacing w:val="46"/>
                <w:szCs w:val="21"/>
                <w:lang w:eastAsia="zh-CN"/>
              </w:rPr>
              <w:t>等</w:t>
            </w:r>
            <w:r w:rsidRPr="00DF3CAC">
              <w:rPr>
                <w:rFonts w:hint="eastAsia"/>
                <w:spacing w:val="12"/>
                <w:szCs w:val="21"/>
                <w:lang w:eastAsia="zh-CN"/>
              </w:rPr>
              <w:t>(</w:t>
            </w:r>
            <w:r w:rsidRPr="00DF3CAC">
              <w:rPr>
                <w:rFonts w:hint="eastAsia"/>
                <w:spacing w:val="-2"/>
                <w:szCs w:val="21"/>
                <w:lang w:eastAsia="zh-CN"/>
              </w:rPr>
              <w:t>前回交付許可番号№</w:t>
            </w:r>
            <w:r w:rsidRPr="00DF3CAC">
              <w:rPr>
                <w:rFonts w:hint="eastAsia"/>
                <w:spacing w:val="-2"/>
                <w:szCs w:val="21"/>
              </w:rPr>
              <w:t xml:space="preserve">　　　　</w:t>
            </w:r>
            <w:r w:rsidRPr="00DF3CAC">
              <w:rPr>
                <w:rFonts w:hint="eastAsia"/>
                <w:spacing w:val="12"/>
                <w:szCs w:val="21"/>
                <w:lang w:eastAsia="zh-CN"/>
              </w:rPr>
              <w:t>)</w:t>
            </w:r>
          </w:p>
        </w:tc>
      </w:tr>
      <w:tr w:rsidR="00FE7B2B" w:rsidRPr="00C26559" w:rsidTr="001144A5">
        <w:trPr>
          <w:trHeight w:val="415"/>
        </w:trPr>
        <w:tc>
          <w:tcPr>
            <w:tcW w:w="2552" w:type="dxa"/>
            <w:vAlign w:val="center"/>
          </w:tcPr>
          <w:p w:rsidR="00FE7B2B" w:rsidRPr="00C26559" w:rsidRDefault="00FE7B2B" w:rsidP="001144A5">
            <w:pPr>
              <w:ind w:leftChars="70" w:left="147" w:rightChars="80" w:right="168"/>
              <w:jc w:val="distribute"/>
            </w:pPr>
            <w:r w:rsidRPr="00C26559">
              <w:rPr>
                <w:rFonts w:hint="eastAsia"/>
              </w:rPr>
              <w:t>通勤・通学の別</w:t>
            </w:r>
          </w:p>
        </w:tc>
        <w:tc>
          <w:tcPr>
            <w:tcW w:w="6860" w:type="dxa"/>
            <w:gridSpan w:val="2"/>
            <w:vAlign w:val="center"/>
          </w:tcPr>
          <w:p w:rsidR="00FE7B2B" w:rsidRPr="00DF3CAC" w:rsidRDefault="00FE7B2B" w:rsidP="001144A5">
            <w:pPr>
              <w:ind w:leftChars="140" w:left="294"/>
              <w:rPr>
                <w:szCs w:val="21"/>
                <w:lang w:eastAsia="zh-CN"/>
              </w:rPr>
            </w:pPr>
            <w:r w:rsidRPr="00DF3CAC">
              <w:rPr>
                <w:rFonts w:hint="eastAsia"/>
                <w:spacing w:val="12"/>
                <w:szCs w:val="21"/>
                <w:lang w:eastAsia="zh-CN"/>
              </w:rPr>
              <w:t>1　通勤</w:t>
            </w:r>
            <w:r w:rsidRPr="00DF3CAC">
              <w:rPr>
                <w:rFonts w:hint="eastAsia"/>
                <w:szCs w:val="21"/>
                <w:lang w:eastAsia="zh-CN"/>
              </w:rPr>
              <w:t xml:space="preserve">　　　　　　</w:t>
            </w:r>
            <w:r w:rsidRPr="00DF3CAC">
              <w:rPr>
                <w:rFonts w:hint="eastAsia"/>
                <w:spacing w:val="12"/>
                <w:szCs w:val="21"/>
                <w:lang w:eastAsia="zh-CN"/>
              </w:rPr>
              <w:t>2</w:t>
            </w:r>
            <w:r w:rsidRPr="00DF3CAC">
              <w:rPr>
                <w:rFonts w:hint="eastAsia"/>
                <w:spacing w:val="20"/>
                <w:szCs w:val="21"/>
                <w:lang w:eastAsia="zh-CN"/>
              </w:rPr>
              <w:t xml:space="preserve">　</w:t>
            </w:r>
            <w:r w:rsidRPr="00DF3CAC">
              <w:rPr>
                <w:rFonts w:hint="eastAsia"/>
                <w:szCs w:val="21"/>
                <w:lang w:eastAsia="zh-CN"/>
              </w:rPr>
              <w:t>通学</w:t>
            </w:r>
          </w:p>
        </w:tc>
      </w:tr>
      <w:tr w:rsidR="00FE7B2B" w:rsidRPr="00C26559" w:rsidTr="00E10650">
        <w:trPr>
          <w:trHeight w:val="2429"/>
        </w:trPr>
        <w:tc>
          <w:tcPr>
            <w:tcW w:w="2552" w:type="dxa"/>
            <w:vAlign w:val="center"/>
          </w:tcPr>
          <w:p w:rsidR="00FE7B2B" w:rsidRPr="00C26559" w:rsidRDefault="00FE7B2B" w:rsidP="001144A5">
            <w:pPr>
              <w:ind w:leftChars="70" w:left="147" w:rightChars="80" w:right="168"/>
              <w:jc w:val="distribute"/>
            </w:pPr>
            <w:r w:rsidRPr="00C26559">
              <w:rPr>
                <w:rFonts w:hint="eastAsia"/>
              </w:rPr>
              <w:t>理由</w:t>
            </w:r>
          </w:p>
        </w:tc>
        <w:tc>
          <w:tcPr>
            <w:tcW w:w="6860" w:type="dxa"/>
            <w:gridSpan w:val="2"/>
          </w:tcPr>
          <w:p w:rsidR="00FE7B2B" w:rsidRPr="00DF3CAC" w:rsidRDefault="00FE7B2B" w:rsidP="00227684">
            <w:pPr>
              <w:spacing w:beforeLines="20" w:before="64"/>
              <w:ind w:leftChars="140" w:left="294"/>
              <w:rPr>
                <w:spacing w:val="12"/>
                <w:szCs w:val="21"/>
              </w:rPr>
            </w:pPr>
            <w:r w:rsidRPr="00DF3CAC">
              <w:rPr>
                <w:rFonts w:hint="eastAsia"/>
                <w:spacing w:val="12"/>
                <w:szCs w:val="21"/>
              </w:rPr>
              <w:t xml:space="preserve">1　</w:t>
            </w:r>
            <w:r w:rsidRPr="00DF3CAC">
              <w:rPr>
                <w:rFonts w:hint="eastAsia"/>
                <w:spacing w:val="4"/>
                <w:szCs w:val="21"/>
              </w:rPr>
              <w:t>身体上</w:t>
            </w:r>
            <w:r w:rsidRPr="00DF3CAC">
              <w:rPr>
                <w:rFonts w:hint="eastAsia"/>
                <w:spacing w:val="3"/>
                <w:szCs w:val="21"/>
              </w:rPr>
              <w:t xml:space="preserve">　　　　　</w:t>
            </w:r>
            <w:r w:rsidRPr="00DF3CAC">
              <w:rPr>
                <w:rFonts w:hint="eastAsia"/>
                <w:spacing w:val="12"/>
                <w:szCs w:val="21"/>
              </w:rPr>
              <w:t xml:space="preserve">2　</w:t>
            </w:r>
            <w:r w:rsidRPr="00DF3CAC">
              <w:rPr>
                <w:rFonts w:hint="eastAsia"/>
                <w:spacing w:val="2"/>
                <w:szCs w:val="21"/>
              </w:rPr>
              <w:t>職務上</w:t>
            </w:r>
          </w:p>
          <w:p w:rsidR="00FE7B2B" w:rsidRPr="00DF3CAC" w:rsidRDefault="00FE7B2B" w:rsidP="00227684">
            <w:pPr>
              <w:spacing w:beforeLines="40" w:before="128"/>
              <w:ind w:leftChars="140" w:left="294"/>
              <w:rPr>
                <w:spacing w:val="12"/>
                <w:szCs w:val="21"/>
              </w:rPr>
            </w:pPr>
            <w:r w:rsidRPr="00DF3CAC">
              <w:rPr>
                <w:rFonts w:hint="eastAsia"/>
                <w:spacing w:val="12"/>
                <w:szCs w:val="21"/>
              </w:rPr>
              <w:t>3</w:t>
            </w:r>
            <w:r w:rsidRPr="00DF3CAC">
              <w:rPr>
                <w:rFonts w:hint="eastAsia"/>
                <w:spacing w:val="14"/>
                <w:szCs w:val="21"/>
              </w:rPr>
              <w:t xml:space="preserve">　</w:t>
            </w:r>
            <w:r w:rsidRPr="00DF3CAC">
              <w:rPr>
                <w:rFonts w:hint="eastAsia"/>
                <w:spacing w:val="-1"/>
                <w:szCs w:val="21"/>
              </w:rPr>
              <w:t>自車両以外通学の方法がない</w:t>
            </w:r>
            <w:r w:rsidRPr="00DF3CAC">
              <w:rPr>
                <w:rFonts w:hint="eastAsia"/>
                <w:spacing w:val="30"/>
                <w:szCs w:val="21"/>
              </w:rPr>
              <w:t xml:space="preserve">　</w:t>
            </w:r>
            <w:r w:rsidRPr="00DF3CAC">
              <w:rPr>
                <w:rFonts w:hint="eastAsia"/>
                <w:spacing w:val="-1"/>
                <w:szCs w:val="21"/>
              </w:rPr>
              <w:t>4</w:t>
            </w:r>
            <w:r w:rsidRPr="00DF3CAC">
              <w:rPr>
                <w:rFonts w:hint="eastAsia"/>
                <w:spacing w:val="20"/>
                <w:szCs w:val="21"/>
              </w:rPr>
              <w:t xml:space="preserve">　</w:t>
            </w:r>
            <w:r w:rsidRPr="00DF3CAC">
              <w:rPr>
                <w:rFonts w:hint="eastAsia"/>
                <w:spacing w:val="-1"/>
                <w:szCs w:val="21"/>
              </w:rPr>
              <w:t>交通不便</w:t>
            </w:r>
          </w:p>
          <w:p w:rsidR="00FE7B2B" w:rsidRPr="00DF3CAC" w:rsidRDefault="00FE7B2B" w:rsidP="00227684">
            <w:pPr>
              <w:spacing w:beforeLines="45" w:before="144"/>
              <w:ind w:leftChars="20" w:left="42"/>
              <w:rPr>
                <w:spacing w:val="-2"/>
                <w:szCs w:val="21"/>
              </w:rPr>
            </w:pPr>
            <w:r w:rsidRPr="00DF3CAC">
              <w:rPr>
                <w:rFonts w:hint="eastAsia"/>
                <w:spacing w:val="-2"/>
                <w:szCs w:val="21"/>
              </w:rPr>
              <w:t>具体的理由</w:t>
            </w:r>
          </w:p>
          <w:p w:rsidR="00FE7B2B" w:rsidRPr="00DF3CAC" w:rsidRDefault="00FE7B2B" w:rsidP="00227684">
            <w:pPr>
              <w:spacing w:beforeLines="45" w:before="144"/>
              <w:ind w:leftChars="70" w:left="147"/>
              <w:rPr>
                <w:spacing w:val="-2"/>
                <w:szCs w:val="21"/>
              </w:rPr>
            </w:pPr>
            <w:r w:rsidRPr="00DF3CAC">
              <w:rPr>
                <w:rFonts w:hint="eastAsia"/>
                <w:spacing w:val="-2"/>
                <w:szCs w:val="21"/>
              </w:rPr>
              <w:t>(別紙可)</w:t>
            </w:r>
          </w:p>
        </w:tc>
      </w:tr>
      <w:tr w:rsidR="00FE7B2B" w:rsidRPr="00C26559" w:rsidTr="00E10650">
        <w:trPr>
          <w:trHeight w:hRule="exact" w:val="1422"/>
        </w:trPr>
        <w:tc>
          <w:tcPr>
            <w:tcW w:w="2552" w:type="dxa"/>
            <w:vAlign w:val="center"/>
          </w:tcPr>
          <w:p w:rsidR="00FE7B2B" w:rsidRPr="00C26559" w:rsidRDefault="00BC7DF6" w:rsidP="00227684">
            <w:pPr>
              <w:spacing w:beforeLines="20" w:before="64" w:line="360" w:lineRule="auto"/>
              <w:ind w:leftChars="70" w:left="147" w:rightChars="80" w:right="168"/>
              <w:jc w:val="left"/>
            </w:pPr>
            <w:r>
              <w:rPr>
                <w:rFonts w:hint="eastAsia"/>
                <w:sz w:val="18"/>
                <w:szCs w:val="18"/>
              </w:rPr>
              <w:t>所属・在籍する部局等の玄関から住居までの最短</w:t>
            </w:r>
            <w:r w:rsidR="00FE7B2B" w:rsidRPr="00FE7B2B">
              <w:rPr>
                <w:rFonts w:hint="eastAsia"/>
                <w:sz w:val="18"/>
                <w:szCs w:val="18"/>
              </w:rPr>
              <w:t>経路による車両走行距</w:t>
            </w:r>
            <w:r w:rsidR="00FE7B2B" w:rsidRPr="00243017">
              <w:rPr>
                <w:rFonts w:hint="eastAsia"/>
                <w:sz w:val="18"/>
                <w:szCs w:val="18"/>
              </w:rPr>
              <w:t>離</w:t>
            </w:r>
          </w:p>
        </w:tc>
        <w:tc>
          <w:tcPr>
            <w:tcW w:w="6860" w:type="dxa"/>
            <w:gridSpan w:val="2"/>
            <w:vAlign w:val="center"/>
          </w:tcPr>
          <w:p w:rsidR="00FE7B2B" w:rsidRPr="00DF3CAC" w:rsidRDefault="00FE7B2B" w:rsidP="001144A5">
            <w:pPr>
              <w:ind w:leftChars="1750" w:left="3675"/>
              <w:rPr>
                <w:spacing w:val="12"/>
                <w:szCs w:val="21"/>
              </w:rPr>
            </w:pPr>
            <w:r w:rsidRPr="00DF3CAC">
              <w:rPr>
                <w:rFonts w:hint="eastAsia"/>
                <w:spacing w:val="12"/>
                <w:szCs w:val="21"/>
              </w:rPr>
              <w:t>㎞</w:t>
            </w:r>
          </w:p>
        </w:tc>
      </w:tr>
      <w:tr w:rsidR="00FE7B2B" w:rsidRPr="00C26559" w:rsidTr="00E10650">
        <w:trPr>
          <w:trHeight w:val="703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E7B2B" w:rsidRPr="00C26559" w:rsidRDefault="00E10650" w:rsidP="001144A5">
            <w:pPr>
              <w:ind w:leftChars="70" w:left="147" w:rightChars="80" w:right="168"/>
              <w:jc w:val="distribute"/>
            </w:pPr>
            <w:r>
              <w:rPr>
                <w:rFonts w:hint="eastAsia"/>
              </w:rPr>
              <w:t>通勤経路のうち</w:t>
            </w:r>
            <w:r w:rsidR="00FE7B2B" w:rsidRPr="00C26559">
              <w:rPr>
                <w:rFonts w:hint="eastAsia"/>
              </w:rPr>
              <w:t>他の利用交通機関</w:t>
            </w:r>
          </w:p>
        </w:tc>
        <w:tc>
          <w:tcPr>
            <w:tcW w:w="6860" w:type="dxa"/>
            <w:gridSpan w:val="2"/>
            <w:tcBorders>
              <w:bottom w:val="single" w:sz="4" w:space="0" w:color="auto"/>
            </w:tcBorders>
            <w:vAlign w:val="center"/>
          </w:tcPr>
          <w:p w:rsidR="00FE7B2B" w:rsidRPr="00DF3CAC" w:rsidRDefault="00FE7B2B" w:rsidP="001144A5">
            <w:pPr>
              <w:ind w:leftChars="140" w:left="294"/>
              <w:rPr>
                <w:spacing w:val="12"/>
                <w:szCs w:val="21"/>
              </w:rPr>
            </w:pPr>
          </w:p>
        </w:tc>
      </w:tr>
      <w:tr w:rsidR="00FE7B2B" w:rsidRPr="00C26559" w:rsidTr="00144FF5">
        <w:trPr>
          <w:trHeight w:val="659"/>
        </w:trPr>
        <w:tc>
          <w:tcPr>
            <w:tcW w:w="9412" w:type="dxa"/>
            <w:gridSpan w:val="3"/>
            <w:tcBorders>
              <w:left w:val="nil"/>
              <w:bottom w:val="wave" w:sz="12" w:space="0" w:color="auto"/>
              <w:right w:val="nil"/>
            </w:tcBorders>
            <w:vAlign w:val="center"/>
          </w:tcPr>
          <w:p w:rsidR="00FE7B2B" w:rsidRPr="00DF3CAC" w:rsidRDefault="00FE7B2B" w:rsidP="00227684">
            <w:pPr>
              <w:spacing w:beforeLines="10" w:before="32" w:line="220" w:lineRule="exact"/>
              <w:ind w:leftChars="70" w:left="147"/>
              <w:rPr>
                <w:spacing w:val="-2"/>
                <w:szCs w:val="21"/>
              </w:rPr>
            </w:pPr>
            <w:r w:rsidRPr="00DF3CAC">
              <w:rPr>
                <w:rFonts w:hint="eastAsia"/>
                <w:spacing w:val="6"/>
                <w:szCs w:val="21"/>
              </w:rPr>
              <w:t>(注)</w:t>
            </w:r>
            <w:r w:rsidRPr="00DF3CAC">
              <w:rPr>
                <w:rFonts w:hint="eastAsia"/>
                <w:spacing w:val="70"/>
                <w:szCs w:val="21"/>
              </w:rPr>
              <w:t xml:space="preserve">　</w:t>
            </w:r>
            <w:r w:rsidRPr="00DF3CAC">
              <w:rPr>
                <w:rFonts w:hint="eastAsia"/>
                <w:spacing w:val="6"/>
                <w:szCs w:val="21"/>
              </w:rPr>
              <w:t>1</w:t>
            </w:r>
            <w:r w:rsidRPr="00DF3CAC">
              <w:rPr>
                <w:rFonts w:hint="eastAsia"/>
                <w:spacing w:val="26"/>
                <w:szCs w:val="21"/>
              </w:rPr>
              <w:t xml:space="preserve">　</w:t>
            </w:r>
            <w:r w:rsidRPr="00DF3CAC">
              <w:rPr>
                <w:rFonts w:hint="eastAsia"/>
                <w:spacing w:val="-2"/>
                <w:szCs w:val="21"/>
              </w:rPr>
              <w:t>該当する数字を○印で囲むこと</w:t>
            </w:r>
          </w:p>
          <w:p w:rsidR="00FE7B2B" w:rsidRPr="00DF3CAC" w:rsidRDefault="00144FF5" w:rsidP="00BC7DF6">
            <w:pPr>
              <w:spacing w:line="210" w:lineRule="exact"/>
              <w:ind w:leftChars="450" w:left="945"/>
              <w:rPr>
                <w:spacing w:val="-2"/>
                <w:szCs w:val="21"/>
              </w:rPr>
            </w:pPr>
            <w:r>
              <w:rPr>
                <w:rFonts w:hint="eastAsia"/>
                <w:spacing w:val="26"/>
                <w:szCs w:val="21"/>
              </w:rPr>
              <w:t>2</w:t>
            </w:r>
            <w:r w:rsidR="00FE7B2B" w:rsidRPr="00DF3CAC">
              <w:rPr>
                <w:rFonts w:hint="eastAsia"/>
                <w:spacing w:val="26"/>
                <w:szCs w:val="21"/>
              </w:rPr>
              <w:t xml:space="preserve">　</w:t>
            </w:r>
            <w:r w:rsidR="00BC7DF6">
              <w:rPr>
                <w:rFonts w:hint="eastAsia"/>
                <w:spacing w:val="26"/>
                <w:szCs w:val="21"/>
              </w:rPr>
              <w:t>学</w:t>
            </w:r>
            <w:r w:rsidR="00FE7B2B" w:rsidRPr="00DF3CAC">
              <w:rPr>
                <w:rFonts w:hint="eastAsia"/>
                <w:spacing w:val="-2"/>
                <w:szCs w:val="21"/>
              </w:rPr>
              <w:t>生の場合は，保証人の同意書を要する</w:t>
            </w:r>
          </w:p>
        </w:tc>
      </w:tr>
    </w:tbl>
    <w:p w:rsidR="00FE7B2B" w:rsidRPr="00C26559" w:rsidRDefault="00FE7B2B" w:rsidP="00227684">
      <w:pPr>
        <w:spacing w:beforeLines="25" w:before="80" w:afterLines="75" w:after="240"/>
        <w:ind w:leftChars="80" w:left="168"/>
        <w:rPr>
          <w:spacing w:val="5"/>
          <w:szCs w:val="21"/>
        </w:rPr>
      </w:pPr>
      <w:r w:rsidRPr="00C26559">
        <w:rPr>
          <w:rFonts w:hint="eastAsia"/>
          <w:spacing w:val="5"/>
          <w:szCs w:val="21"/>
        </w:rPr>
        <w:t>※</w:t>
      </w:r>
      <w:r w:rsidR="00144FF5">
        <w:rPr>
          <w:rFonts w:hint="eastAsia"/>
          <w:spacing w:val="5"/>
          <w:szCs w:val="21"/>
        </w:rPr>
        <w:t>以下</w:t>
      </w:r>
      <w:r w:rsidR="00144FF5">
        <w:rPr>
          <w:spacing w:val="5"/>
          <w:szCs w:val="21"/>
        </w:rPr>
        <w:t>記入不要</w:t>
      </w:r>
      <w:r w:rsidRPr="00C26559">
        <w:rPr>
          <w:rFonts w:hint="eastAsia"/>
          <w:spacing w:val="5"/>
          <w:szCs w:val="21"/>
        </w:rPr>
        <w:t xml:space="preserve">　　　　</w:t>
      </w:r>
    </w:p>
    <w:tbl>
      <w:tblPr>
        <w:tblW w:w="94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6"/>
        <w:gridCol w:w="1148"/>
        <w:gridCol w:w="1134"/>
        <w:gridCol w:w="1147"/>
        <w:gridCol w:w="1148"/>
        <w:gridCol w:w="1134"/>
        <w:gridCol w:w="1195"/>
      </w:tblGrid>
      <w:tr w:rsidR="00FE7B2B" w:rsidRPr="00DF3CAC" w:rsidTr="001144A5">
        <w:trPr>
          <w:trHeight w:val="415"/>
        </w:trPr>
        <w:tc>
          <w:tcPr>
            <w:tcW w:w="2506" w:type="dxa"/>
            <w:vAlign w:val="center"/>
          </w:tcPr>
          <w:p w:rsidR="00FE7B2B" w:rsidRPr="00DF3CAC" w:rsidRDefault="00FE7B2B" w:rsidP="001144A5">
            <w:pPr>
              <w:jc w:val="center"/>
              <w:rPr>
                <w:szCs w:val="21"/>
              </w:rPr>
            </w:pPr>
            <w:r w:rsidRPr="00D741E3">
              <w:rPr>
                <w:rFonts w:hint="eastAsia"/>
                <w:spacing w:val="75"/>
                <w:kern w:val="0"/>
                <w:szCs w:val="21"/>
                <w:fitText w:val="1680" w:id="297556482"/>
              </w:rPr>
              <w:t>許可証番</w:t>
            </w:r>
            <w:r w:rsidRPr="00D741E3">
              <w:rPr>
                <w:rFonts w:hint="eastAsia"/>
                <w:spacing w:val="15"/>
                <w:kern w:val="0"/>
                <w:szCs w:val="21"/>
                <w:fitText w:val="1680" w:id="297556482"/>
              </w:rPr>
              <w:t>号</w:t>
            </w:r>
          </w:p>
        </w:tc>
        <w:tc>
          <w:tcPr>
            <w:tcW w:w="1148" w:type="dxa"/>
            <w:vAlign w:val="center"/>
          </w:tcPr>
          <w:p w:rsidR="00FE7B2B" w:rsidRPr="00DF3CAC" w:rsidRDefault="00FE7B2B" w:rsidP="001144A5">
            <w:pPr>
              <w:jc w:val="center"/>
              <w:rPr>
                <w:szCs w:val="21"/>
              </w:rPr>
            </w:pPr>
            <w:r w:rsidRPr="00FE7B2B">
              <w:rPr>
                <w:rFonts w:hint="eastAsia"/>
                <w:spacing w:val="105"/>
                <w:kern w:val="0"/>
                <w:szCs w:val="21"/>
                <w:fitText w:val="630" w:id="297556483"/>
              </w:rPr>
              <w:t>理</w:t>
            </w:r>
            <w:r w:rsidRPr="00FE7B2B">
              <w:rPr>
                <w:rFonts w:hint="eastAsia"/>
                <w:kern w:val="0"/>
                <w:szCs w:val="21"/>
                <w:fitText w:val="630" w:id="297556483"/>
              </w:rPr>
              <w:t>事</w:t>
            </w:r>
          </w:p>
        </w:tc>
        <w:tc>
          <w:tcPr>
            <w:tcW w:w="1134" w:type="dxa"/>
            <w:vAlign w:val="center"/>
          </w:tcPr>
          <w:p w:rsidR="00FE7B2B" w:rsidRPr="00DF3CAC" w:rsidRDefault="00FE7B2B" w:rsidP="001144A5">
            <w:pPr>
              <w:jc w:val="center"/>
              <w:rPr>
                <w:szCs w:val="21"/>
              </w:rPr>
            </w:pPr>
            <w:r w:rsidRPr="00144FF5">
              <w:rPr>
                <w:rFonts w:hint="eastAsia"/>
                <w:spacing w:val="105"/>
                <w:kern w:val="0"/>
                <w:szCs w:val="21"/>
                <w:fitText w:val="630" w:id="297556484"/>
              </w:rPr>
              <w:t>部</w:t>
            </w:r>
            <w:r w:rsidRPr="00144FF5">
              <w:rPr>
                <w:rFonts w:hint="eastAsia"/>
                <w:kern w:val="0"/>
                <w:szCs w:val="21"/>
                <w:fitText w:val="630" w:id="297556484"/>
              </w:rPr>
              <w:t>長</w:t>
            </w:r>
          </w:p>
        </w:tc>
        <w:tc>
          <w:tcPr>
            <w:tcW w:w="1147" w:type="dxa"/>
            <w:vAlign w:val="center"/>
          </w:tcPr>
          <w:p w:rsidR="00FE7B2B" w:rsidRPr="00DF3CAC" w:rsidRDefault="00FE7B2B" w:rsidP="001144A5">
            <w:pPr>
              <w:jc w:val="center"/>
              <w:rPr>
                <w:szCs w:val="21"/>
              </w:rPr>
            </w:pPr>
            <w:r w:rsidRPr="00FE7B2B">
              <w:rPr>
                <w:rFonts w:hint="eastAsia"/>
                <w:spacing w:val="105"/>
                <w:kern w:val="0"/>
                <w:szCs w:val="21"/>
                <w:fitText w:val="630" w:id="297556485"/>
              </w:rPr>
              <w:t>課</w:t>
            </w:r>
            <w:r w:rsidRPr="00FE7B2B">
              <w:rPr>
                <w:rFonts w:hint="eastAsia"/>
                <w:kern w:val="0"/>
                <w:szCs w:val="21"/>
                <w:fitText w:val="630" w:id="297556485"/>
              </w:rPr>
              <w:t>長</w:t>
            </w:r>
          </w:p>
        </w:tc>
        <w:tc>
          <w:tcPr>
            <w:tcW w:w="1148" w:type="dxa"/>
            <w:vAlign w:val="center"/>
          </w:tcPr>
          <w:p w:rsidR="00FE7B2B" w:rsidRPr="00DF3CAC" w:rsidRDefault="00FE7B2B" w:rsidP="001144A5">
            <w:pPr>
              <w:ind w:leftChars="-30" w:left="-63" w:rightChars="-20" w:right="-42"/>
              <w:jc w:val="distribute"/>
              <w:rPr>
                <w:szCs w:val="21"/>
              </w:rPr>
            </w:pPr>
            <w:r w:rsidRPr="00DF3CAC">
              <w:rPr>
                <w:rFonts w:hint="eastAsia"/>
                <w:szCs w:val="21"/>
              </w:rPr>
              <w:t>課長補佐</w:t>
            </w:r>
          </w:p>
        </w:tc>
        <w:tc>
          <w:tcPr>
            <w:tcW w:w="1134" w:type="dxa"/>
            <w:vAlign w:val="center"/>
          </w:tcPr>
          <w:p w:rsidR="00FE7B2B" w:rsidRPr="00DF3CAC" w:rsidRDefault="00FE7B2B" w:rsidP="001144A5">
            <w:pPr>
              <w:jc w:val="center"/>
              <w:rPr>
                <w:szCs w:val="21"/>
              </w:rPr>
            </w:pPr>
            <w:r w:rsidRPr="00FE7B2B">
              <w:rPr>
                <w:rFonts w:hint="eastAsia"/>
                <w:spacing w:val="105"/>
                <w:kern w:val="0"/>
                <w:szCs w:val="21"/>
                <w:fitText w:val="630" w:id="297556486"/>
              </w:rPr>
              <w:t>係</w:t>
            </w:r>
            <w:r w:rsidRPr="00FE7B2B">
              <w:rPr>
                <w:rFonts w:hint="eastAsia"/>
                <w:kern w:val="0"/>
                <w:szCs w:val="21"/>
                <w:fitText w:val="630" w:id="297556486"/>
              </w:rPr>
              <w:t>長</w:t>
            </w:r>
          </w:p>
        </w:tc>
        <w:tc>
          <w:tcPr>
            <w:tcW w:w="1195" w:type="dxa"/>
            <w:vAlign w:val="center"/>
          </w:tcPr>
          <w:p w:rsidR="00FE7B2B" w:rsidRPr="00DF3CAC" w:rsidRDefault="00FE7B2B" w:rsidP="001144A5">
            <w:pPr>
              <w:ind w:rightChars="20" w:right="42"/>
              <w:jc w:val="center"/>
              <w:rPr>
                <w:szCs w:val="21"/>
              </w:rPr>
            </w:pPr>
            <w:r w:rsidRPr="00DF3CAC">
              <w:rPr>
                <w:rFonts w:hint="eastAsia"/>
                <w:szCs w:val="21"/>
              </w:rPr>
              <w:t>係</w:t>
            </w:r>
          </w:p>
        </w:tc>
      </w:tr>
      <w:tr w:rsidR="00FE7B2B" w:rsidRPr="00DF3CAC" w:rsidTr="001144A5">
        <w:trPr>
          <w:trHeight w:val="681"/>
        </w:trPr>
        <w:tc>
          <w:tcPr>
            <w:tcW w:w="2506" w:type="dxa"/>
            <w:vAlign w:val="bottom"/>
          </w:tcPr>
          <w:p w:rsidR="00FE7B2B" w:rsidRPr="00DF3CAC" w:rsidRDefault="00FE7B2B" w:rsidP="00227684">
            <w:pPr>
              <w:spacing w:afterLines="30" w:after="96"/>
              <w:rPr>
                <w:szCs w:val="21"/>
              </w:rPr>
            </w:pPr>
            <w:r w:rsidRPr="00DF3CAC">
              <w:rPr>
                <w:rFonts w:hint="eastAsia"/>
                <w:szCs w:val="21"/>
              </w:rPr>
              <w:t>No</w:t>
            </w:r>
          </w:p>
        </w:tc>
        <w:tc>
          <w:tcPr>
            <w:tcW w:w="1148" w:type="dxa"/>
            <w:vAlign w:val="center"/>
          </w:tcPr>
          <w:p w:rsidR="00FE7B2B" w:rsidRPr="00DF3CAC" w:rsidRDefault="00FE7B2B" w:rsidP="001144A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E7B2B" w:rsidRPr="00DF3CAC" w:rsidRDefault="00FE7B2B" w:rsidP="001144A5">
            <w:pPr>
              <w:jc w:val="center"/>
              <w:rPr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FE7B2B" w:rsidRPr="00DF3CAC" w:rsidRDefault="00FE7B2B" w:rsidP="001144A5">
            <w:pPr>
              <w:jc w:val="center"/>
              <w:rPr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FE7B2B" w:rsidRPr="00DF3CAC" w:rsidRDefault="00FE7B2B" w:rsidP="001144A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E7B2B" w:rsidRPr="00DF3CAC" w:rsidRDefault="00FE7B2B" w:rsidP="001144A5">
            <w:pPr>
              <w:jc w:val="center"/>
              <w:rPr>
                <w:szCs w:val="21"/>
              </w:rPr>
            </w:pPr>
          </w:p>
        </w:tc>
        <w:tc>
          <w:tcPr>
            <w:tcW w:w="1195" w:type="dxa"/>
            <w:tcBorders>
              <w:bottom w:val="single" w:sz="4" w:space="0" w:color="auto"/>
            </w:tcBorders>
            <w:vAlign w:val="center"/>
          </w:tcPr>
          <w:p w:rsidR="00FE7B2B" w:rsidRPr="00DF3CAC" w:rsidRDefault="00FE7B2B" w:rsidP="001144A5">
            <w:pPr>
              <w:jc w:val="center"/>
              <w:rPr>
                <w:szCs w:val="21"/>
              </w:rPr>
            </w:pPr>
          </w:p>
        </w:tc>
      </w:tr>
      <w:tr w:rsidR="00FE7B2B" w:rsidRPr="00DF3CAC" w:rsidTr="001144A5">
        <w:trPr>
          <w:trHeight w:val="415"/>
        </w:trPr>
        <w:tc>
          <w:tcPr>
            <w:tcW w:w="2506" w:type="dxa"/>
            <w:vAlign w:val="center"/>
          </w:tcPr>
          <w:p w:rsidR="00FE7B2B" w:rsidRPr="00DF3CAC" w:rsidRDefault="00FE7B2B" w:rsidP="001144A5">
            <w:pPr>
              <w:jc w:val="center"/>
              <w:rPr>
                <w:szCs w:val="21"/>
              </w:rPr>
            </w:pPr>
            <w:r w:rsidRPr="00D741E3">
              <w:rPr>
                <w:rFonts w:hint="eastAsia"/>
                <w:spacing w:val="75"/>
                <w:kern w:val="0"/>
                <w:szCs w:val="21"/>
                <w:fitText w:val="1680" w:id="297556487"/>
              </w:rPr>
              <w:t>許可年月</w:t>
            </w:r>
            <w:r w:rsidRPr="00D741E3">
              <w:rPr>
                <w:rFonts w:hint="eastAsia"/>
                <w:spacing w:val="15"/>
                <w:kern w:val="0"/>
                <w:szCs w:val="21"/>
                <w:fitText w:val="1680" w:id="297556487"/>
              </w:rPr>
              <w:t>日</w:t>
            </w:r>
          </w:p>
        </w:tc>
        <w:tc>
          <w:tcPr>
            <w:tcW w:w="1148" w:type="dxa"/>
            <w:vAlign w:val="center"/>
          </w:tcPr>
          <w:p w:rsidR="00FE7B2B" w:rsidRPr="00DF3CAC" w:rsidRDefault="00FE7B2B" w:rsidP="001144A5">
            <w:pPr>
              <w:jc w:val="center"/>
              <w:rPr>
                <w:szCs w:val="21"/>
              </w:rPr>
            </w:pPr>
            <w:r w:rsidRPr="00DF3CAC">
              <w:rPr>
                <w:rFonts w:hint="eastAsia"/>
                <w:szCs w:val="21"/>
              </w:rPr>
              <w:t>学部長</w:t>
            </w:r>
          </w:p>
        </w:tc>
        <w:tc>
          <w:tcPr>
            <w:tcW w:w="1134" w:type="dxa"/>
            <w:vAlign w:val="center"/>
          </w:tcPr>
          <w:p w:rsidR="00FE7B2B" w:rsidRPr="00DF3CAC" w:rsidRDefault="00FE7B2B" w:rsidP="001144A5">
            <w:pPr>
              <w:jc w:val="center"/>
              <w:rPr>
                <w:szCs w:val="21"/>
              </w:rPr>
            </w:pPr>
            <w:r w:rsidRPr="00DF3CAC">
              <w:rPr>
                <w:rFonts w:hint="eastAsia"/>
                <w:szCs w:val="21"/>
              </w:rPr>
              <w:t>事務長</w:t>
            </w:r>
          </w:p>
        </w:tc>
        <w:tc>
          <w:tcPr>
            <w:tcW w:w="1147" w:type="dxa"/>
            <w:vAlign w:val="center"/>
          </w:tcPr>
          <w:p w:rsidR="00FE7B2B" w:rsidRPr="00DF3CAC" w:rsidRDefault="00FE7B2B" w:rsidP="001144A5">
            <w:pPr>
              <w:ind w:leftChars="-40" w:left="-84" w:rightChars="-40" w:right="-84"/>
              <w:jc w:val="center"/>
              <w:rPr>
                <w:szCs w:val="21"/>
              </w:rPr>
            </w:pPr>
            <w:r w:rsidRPr="00DF3CAC">
              <w:rPr>
                <w:rFonts w:hint="eastAsia"/>
                <w:szCs w:val="21"/>
              </w:rPr>
              <w:t>事務長補佐</w:t>
            </w:r>
          </w:p>
        </w:tc>
        <w:tc>
          <w:tcPr>
            <w:tcW w:w="1148" w:type="dxa"/>
            <w:vAlign w:val="center"/>
          </w:tcPr>
          <w:p w:rsidR="00FE7B2B" w:rsidRPr="00DF3CAC" w:rsidRDefault="00FE7B2B" w:rsidP="001144A5">
            <w:pPr>
              <w:jc w:val="center"/>
              <w:rPr>
                <w:szCs w:val="21"/>
              </w:rPr>
            </w:pPr>
            <w:r w:rsidRPr="00FE7B2B">
              <w:rPr>
                <w:rFonts w:hint="eastAsia"/>
                <w:spacing w:val="105"/>
                <w:kern w:val="0"/>
                <w:szCs w:val="21"/>
                <w:fitText w:val="630" w:id="297556488"/>
              </w:rPr>
              <w:t>係</w:t>
            </w:r>
            <w:r w:rsidRPr="00FE7B2B">
              <w:rPr>
                <w:rFonts w:hint="eastAsia"/>
                <w:kern w:val="0"/>
                <w:szCs w:val="21"/>
                <w:fitText w:val="630" w:id="297556488"/>
              </w:rPr>
              <w:t>長</w:t>
            </w:r>
          </w:p>
        </w:tc>
        <w:tc>
          <w:tcPr>
            <w:tcW w:w="1134" w:type="dxa"/>
            <w:vAlign w:val="center"/>
          </w:tcPr>
          <w:p w:rsidR="00FE7B2B" w:rsidRPr="00DF3CAC" w:rsidRDefault="00FE7B2B" w:rsidP="001144A5">
            <w:pPr>
              <w:jc w:val="center"/>
              <w:rPr>
                <w:szCs w:val="21"/>
              </w:rPr>
            </w:pPr>
            <w:r w:rsidRPr="00DF3CAC">
              <w:rPr>
                <w:rFonts w:hint="eastAsia"/>
                <w:szCs w:val="21"/>
              </w:rPr>
              <w:t>係</w:t>
            </w:r>
          </w:p>
        </w:tc>
        <w:tc>
          <w:tcPr>
            <w:tcW w:w="1195" w:type="dxa"/>
            <w:vMerge w:val="restart"/>
            <w:tcBorders>
              <w:bottom w:val="nil"/>
              <w:right w:val="nil"/>
            </w:tcBorders>
            <w:vAlign w:val="center"/>
          </w:tcPr>
          <w:p w:rsidR="00144FF5" w:rsidRDefault="00144FF5" w:rsidP="00144FF5">
            <w:pPr>
              <w:rPr>
                <w:spacing w:val="5"/>
                <w:szCs w:val="21"/>
              </w:rPr>
            </w:pPr>
            <w:r w:rsidRPr="00C26559">
              <w:rPr>
                <w:rFonts w:hint="eastAsia"/>
                <w:spacing w:val="5"/>
                <w:szCs w:val="21"/>
              </w:rPr>
              <w:t>1許</w:t>
            </w:r>
            <w:r>
              <w:rPr>
                <w:rFonts w:hint="eastAsia"/>
                <w:spacing w:val="5"/>
                <w:szCs w:val="21"/>
              </w:rPr>
              <w:t xml:space="preserve">　</w:t>
            </w:r>
            <w:r w:rsidRPr="00C26559">
              <w:rPr>
                <w:rFonts w:hint="eastAsia"/>
                <w:spacing w:val="5"/>
                <w:szCs w:val="21"/>
              </w:rPr>
              <w:t>可</w:t>
            </w:r>
          </w:p>
          <w:p w:rsidR="00FE7B2B" w:rsidRPr="00DF3CAC" w:rsidRDefault="00144FF5" w:rsidP="00144FF5">
            <w:pPr>
              <w:rPr>
                <w:szCs w:val="21"/>
              </w:rPr>
            </w:pPr>
            <w:r w:rsidRPr="00C26559">
              <w:rPr>
                <w:rFonts w:hint="eastAsia"/>
                <w:spacing w:val="5"/>
                <w:szCs w:val="21"/>
              </w:rPr>
              <w:t>2不許可</w:t>
            </w:r>
          </w:p>
        </w:tc>
      </w:tr>
      <w:tr w:rsidR="00FE7B2B" w:rsidRPr="00DF3CAC" w:rsidTr="001144A5">
        <w:trPr>
          <w:trHeight w:val="695"/>
        </w:trPr>
        <w:tc>
          <w:tcPr>
            <w:tcW w:w="2506" w:type="dxa"/>
            <w:vAlign w:val="bottom"/>
          </w:tcPr>
          <w:p w:rsidR="00FE7B2B" w:rsidRPr="00DF3CAC" w:rsidRDefault="00FE7B2B" w:rsidP="00227684">
            <w:pPr>
              <w:spacing w:afterLines="30" w:after="96"/>
              <w:jc w:val="right"/>
              <w:rPr>
                <w:szCs w:val="21"/>
              </w:rPr>
            </w:pPr>
            <w:r w:rsidRPr="00DF3CAC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148" w:type="dxa"/>
            <w:vAlign w:val="center"/>
          </w:tcPr>
          <w:p w:rsidR="00FE7B2B" w:rsidRPr="00DF3CAC" w:rsidRDefault="00FE7B2B" w:rsidP="001144A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E7B2B" w:rsidRPr="00DF3CAC" w:rsidRDefault="00FE7B2B" w:rsidP="001144A5">
            <w:pPr>
              <w:jc w:val="center"/>
              <w:rPr>
                <w:szCs w:val="21"/>
              </w:rPr>
            </w:pPr>
          </w:p>
        </w:tc>
        <w:tc>
          <w:tcPr>
            <w:tcW w:w="1147" w:type="dxa"/>
            <w:vAlign w:val="center"/>
          </w:tcPr>
          <w:p w:rsidR="00FE7B2B" w:rsidRPr="00DF3CAC" w:rsidRDefault="00FE7B2B" w:rsidP="001144A5">
            <w:pPr>
              <w:jc w:val="center"/>
              <w:rPr>
                <w:szCs w:val="21"/>
              </w:rPr>
            </w:pPr>
          </w:p>
        </w:tc>
        <w:tc>
          <w:tcPr>
            <w:tcW w:w="1148" w:type="dxa"/>
            <w:vAlign w:val="center"/>
          </w:tcPr>
          <w:p w:rsidR="00FE7B2B" w:rsidRPr="00DF3CAC" w:rsidRDefault="00FE7B2B" w:rsidP="001144A5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FE7B2B" w:rsidRPr="00DF3CAC" w:rsidRDefault="00FE7B2B" w:rsidP="001144A5">
            <w:pPr>
              <w:jc w:val="center"/>
              <w:rPr>
                <w:szCs w:val="21"/>
              </w:rPr>
            </w:pPr>
          </w:p>
        </w:tc>
        <w:tc>
          <w:tcPr>
            <w:tcW w:w="1195" w:type="dxa"/>
            <w:vMerge/>
            <w:tcBorders>
              <w:bottom w:val="nil"/>
              <w:right w:val="nil"/>
            </w:tcBorders>
            <w:vAlign w:val="center"/>
          </w:tcPr>
          <w:p w:rsidR="00FE7B2B" w:rsidRPr="00DF3CAC" w:rsidRDefault="00FE7B2B" w:rsidP="001144A5">
            <w:pPr>
              <w:jc w:val="center"/>
              <w:rPr>
                <w:szCs w:val="21"/>
              </w:rPr>
            </w:pPr>
          </w:p>
        </w:tc>
      </w:tr>
    </w:tbl>
    <w:p w:rsidR="00FE7B2B" w:rsidRDefault="00FE7B2B" w:rsidP="00017A44">
      <w:pPr>
        <w:rPr>
          <w:spacing w:val="5"/>
          <w:szCs w:val="21"/>
        </w:rPr>
      </w:pPr>
    </w:p>
    <w:sectPr w:rsidR="00FE7B2B" w:rsidSect="006813FA">
      <w:type w:val="continuous"/>
      <w:pgSz w:w="11906" w:h="16838" w:code="9"/>
      <w:pgMar w:top="567" w:right="1247" w:bottom="567" w:left="1247" w:header="851" w:footer="992" w:gutter="0"/>
      <w:cols w:space="130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4EE8" w:rsidRDefault="00B34EE8" w:rsidP="00543DEB">
      <w:r>
        <w:separator/>
      </w:r>
    </w:p>
  </w:endnote>
  <w:endnote w:type="continuationSeparator" w:id="0">
    <w:p w:rsidR="00B34EE8" w:rsidRDefault="00B34EE8" w:rsidP="0054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4EE8" w:rsidRDefault="00B34EE8" w:rsidP="00543DEB">
      <w:r>
        <w:separator/>
      </w:r>
    </w:p>
  </w:footnote>
  <w:footnote w:type="continuationSeparator" w:id="0">
    <w:p w:rsidR="00B34EE8" w:rsidRDefault="00B34EE8" w:rsidP="00543D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0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525"/>
    <w:rsid w:val="00001340"/>
    <w:rsid w:val="00003BF2"/>
    <w:rsid w:val="0001002E"/>
    <w:rsid w:val="000101B3"/>
    <w:rsid w:val="00017A44"/>
    <w:rsid w:val="00017C44"/>
    <w:rsid w:val="0002355F"/>
    <w:rsid w:val="0002457E"/>
    <w:rsid w:val="00025FC2"/>
    <w:rsid w:val="00027900"/>
    <w:rsid w:val="00035A22"/>
    <w:rsid w:val="00040685"/>
    <w:rsid w:val="0004378D"/>
    <w:rsid w:val="00044370"/>
    <w:rsid w:val="000471E4"/>
    <w:rsid w:val="00051E82"/>
    <w:rsid w:val="00054F5A"/>
    <w:rsid w:val="00055F5E"/>
    <w:rsid w:val="0005725B"/>
    <w:rsid w:val="00063C05"/>
    <w:rsid w:val="00070679"/>
    <w:rsid w:val="00072D45"/>
    <w:rsid w:val="000860B8"/>
    <w:rsid w:val="000906D3"/>
    <w:rsid w:val="00097FF5"/>
    <w:rsid w:val="000A5CFB"/>
    <w:rsid w:val="000B0002"/>
    <w:rsid w:val="000B7396"/>
    <w:rsid w:val="000C3140"/>
    <w:rsid w:val="000C39F8"/>
    <w:rsid w:val="000C4652"/>
    <w:rsid w:val="000C5563"/>
    <w:rsid w:val="000C7AD6"/>
    <w:rsid w:val="000D369B"/>
    <w:rsid w:val="000E16D0"/>
    <w:rsid w:val="000E21A8"/>
    <w:rsid w:val="000F4AE7"/>
    <w:rsid w:val="001134C7"/>
    <w:rsid w:val="00113892"/>
    <w:rsid w:val="001144A5"/>
    <w:rsid w:val="001244DF"/>
    <w:rsid w:val="00126201"/>
    <w:rsid w:val="00133991"/>
    <w:rsid w:val="00134391"/>
    <w:rsid w:val="00142524"/>
    <w:rsid w:val="0014301C"/>
    <w:rsid w:val="00143704"/>
    <w:rsid w:val="00144FF5"/>
    <w:rsid w:val="0014584F"/>
    <w:rsid w:val="00154B86"/>
    <w:rsid w:val="0016387C"/>
    <w:rsid w:val="001641F5"/>
    <w:rsid w:val="001773EB"/>
    <w:rsid w:val="00177C4A"/>
    <w:rsid w:val="001809B8"/>
    <w:rsid w:val="00182304"/>
    <w:rsid w:val="00182881"/>
    <w:rsid w:val="00183649"/>
    <w:rsid w:val="00195D3A"/>
    <w:rsid w:val="001A0BAC"/>
    <w:rsid w:val="001B5F82"/>
    <w:rsid w:val="001C4492"/>
    <w:rsid w:val="001C49A8"/>
    <w:rsid w:val="001D276F"/>
    <w:rsid w:val="001D473E"/>
    <w:rsid w:val="001E3858"/>
    <w:rsid w:val="001E7601"/>
    <w:rsid w:val="001F3370"/>
    <w:rsid w:val="00204CF9"/>
    <w:rsid w:val="00220B75"/>
    <w:rsid w:val="002218FC"/>
    <w:rsid w:val="00222293"/>
    <w:rsid w:val="00222452"/>
    <w:rsid w:val="0022410B"/>
    <w:rsid w:val="002256C6"/>
    <w:rsid w:val="002266AD"/>
    <w:rsid w:val="00227684"/>
    <w:rsid w:val="00237808"/>
    <w:rsid w:val="00237F51"/>
    <w:rsid w:val="00243017"/>
    <w:rsid w:val="00244B3B"/>
    <w:rsid w:val="00252307"/>
    <w:rsid w:val="0025743A"/>
    <w:rsid w:val="00257D89"/>
    <w:rsid w:val="002630A6"/>
    <w:rsid w:val="00266B33"/>
    <w:rsid w:val="002720BF"/>
    <w:rsid w:val="0027245E"/>
    <w:rsid w:val="00273DC8"/>
    <w:rsid w:val="00286251"/>
    <w:rsid w:val="0029116C"/>
    <w:rsid w:val="00292DB3"/>
    <w:rsid w:val="002959C4"/>
    <w:rsid w:val="002A21EF"/>
    <w:rsid w:val="002B3075"/>
    <w:rsid w:val="002C0787"/>
    <w:rsid w:val="002C1C93"/>
    <w:rsid w:val="002C2C25"/>
    <w:rsid w:val="002C3F02"/>
    <w:rsid w:val="002D12F0"/>
    <w:rsid w:val="002E10E2"/>
    <w:rsid w:val="002E22DA"/>
    <w:rsid w:val="002E27BB"/>
    <w:rsid w:val="002F3005"/>
    <w:rsid w:val="002F37C9"/>
    <w:rsid w:val="002F4C64"/>
    <w:rsid w:val="00301FAC"/>
    <w:rsid w:val="00302E5E"/>
    <w:rsid w:val="003044F7"/>
    <w:rsid w:val="00306124"/>
    <w:rsid w:val="003179F5"/>
    <w:rsid w:val="00317D71"/>
    <w:rsid w:val="00323F9F"/>
    <w:rsid w:val="00326335"/>
    <w:rsid w:val="0033437C"/>
    <w:rsid w:val="003345D8"/>
    <w:rsid w:val="00336928"/>
    <w:rsid w:val="00336C38"/>
    <w:rsid w:val="00345DE3"/>
    <w:rsid w:val="00346897"/>
    <w:rsid w:val="00350C00"/>
    <w:rsid w:val="00353DAF"/>
    <w:rsid w:val="00354E70"/>
    <w:rsid w:val="00355E39"/>
    <w:rsid w:val="00366D92"/>
    <w:rsid w:val="0038160E"/>
    <w:rsid w:val="00392FF9"/>
    <w:rsid w:val="003A492F"/>
    <w:rsid w:val="003B18CB"/>
    <w:rsid w:val="003B2C5F"/>
    <w:rsid w:val="003B50B2"/>
    <w:rsid w:val="003C2F60"/>
    <w:rsid w:val="003C4249"/>
    <w:rsid w:val="003D14A1"/>
    <w:rsid w:val="003D18D9"/>
    <w:rsid w:val="003E14A6"/>
    <w:rsid w:val="003E380E"/>
    <w:rsid w:val="003E3B6B"/>
    <w:rsid w:val="003E58D1"/>
    <w:rsid w:val="003E69C7"/>
    <w:rsid w:val="003F2EA2"/>
    <w:rsid w:val="003F4A2A"/>
    <w:rsid w:val="003F4ADE"/>
    <w:rsid w:val="003F512D"/>
    <w:rsid w:val="003F646A"/>
    <w:rsid w:val="00401CDC"/>
    <w:rsid w:val="00401F5D"/>
    <w:rsid w:val="00414457"/>
    <w:rsid w:val="00422F29"/>
    <w:rsid w:val="00431E54"/>
    <w:rsid w:val="00432615"/>
    <w:rsid w:val="00432EBF"/>
    <w:rsid w:val="00435E88"/>
    <w:rsid w:val="004409F0"/>
    <w:rsid w:val="00444AFD"/>
    <w:rsid w:val="004523CC"/>
    <w:rsid w:val="00452F99"/>
    <w:rsid w:val="00454B2D"/>
    <w:rsid w:val="004623B4"/>
    <w:rsid w:val="004624DB"/>
    <w:rsid w:val="0047261B"/>
    <w:rsid w:val="00480D14"/>
    <w:rsid w:val="0048225C"/>
    <w:rsid w:val="0049154B"/>
    <w:rsid w:val="00493DE9"/>
    <w:rsid w:val="00495189"/>
    <w:rsid w:val="00495BEC"/>
    <w:rsid w:val="004A2FDB"/>
    <w:rsid w:val="004A64E7"/>
    <w:rsid w:val="004B1AA1"/>
    <w:rsid w:val="004B2FBB"/>
    <w:rsid w:val="004B7F9B"/>
    <w:rsid w:val="004C447E"/>
    <w:rsid w:val="004E1CFA"/>
    <w:rsid w:val="004E230E"/>
    <w:rsid w:val="004F5B40"/>
    <w:rsid w:val="0050786F"/>
    <w:rsid w:val="00510CAA"/>
    <w:rsid w:val="00521241"/>
    <w:rsid w:val="005261C9"/>
    <w:rsid w:val="005324DA"/>
    <w:rsid w:val="0053771C"/>
    <w:rsid w:val="00542949"/>
    <w:rsid w:val="00543CB0"/>
    <w:rsid w:val="00543DEB"/>
    <w:rsid w:val="00555B06"/>
    <w:rsid w:val="00560440"/>
    <w:rsid w:val="00586845"/>
    <w:rsid w:val="00597D2D"/>
    <w:rsid w:val="005A4F48"/>
    <w:rsid w:val="005A7296"/>
    <w:rsid w:val="005B08C1"/>
    <w:rsid w:val="005B18A5"/>
    <w:rsid w:val="005B36D1"/>
    <w:rsid w:val="005B5162"/>
    <w:rsid w:val="005B6D97"/>
    <w:rsid w:val="005C67A0"/>
    <w:rsid w:val="005D7727"/>
    <w:rsid w:val="005F3D96"/>
    <w:rsid w:val="005F45FC"/>
    <w:rsid w:val="005F777C"/>
    <w:rsid w:val="00600344"/>
    <w:rsid w:val="00601CB2"/>
    <w:rsid w:val="00602923"/>
    <w:rsid w:val="0061172D"/>
    <w:rsid w:val="006117E2"/>
    <w:rsid w:val="00615793"/>
    <w:rsid w:val="00623FF7"/>
    <w:rsid w:val="00637C28"/>
    <w:rsid w:val="006516BD"/>
    <w:rsid w:val="006516DD"/>
    <w:rsid w:val="006633AA"/>
    <w:rsid w:val="00667108"/>
    <w:rsid w:val="006813FA"/>
    <w:rsid w:val="0068198F"/>
    <w:rsid w:val="00685817"/>
    <w:rsid w:val="00686CE6"/>
    <w:rsid w:val="00690CC1"/>
    <w:rsid w:val="00693E4A"/>
    <w:rsid w:val="006B2A12"/>
    <w:rsid w:val="006B31B0"/>
    <w:rsid w:val="006C45B9"/>
    <w:rsid w:val="006C6178"/>
    <w:rsid w:val="006C69DA"/>
    <w:rsid w:val="006D19DE"/>
    <w:rsid w:val="006D32BB"/>
    <w:rsid w:val="006D4972"/>
    <w:rsid w:val="006D6454"/>
    <w:rsid w:val="006E4B8C"/>
    <w:rsid w:val="006E73B1"/>
    <w:rsid w:val="006F2DC5"/>
    <w:rsid w:val="006F70E2"/>
    <w:rsid w:val="00707A1E"/>
    <w:rsid w:val="00727A91"/>
    <w:rsid w:val="007308DE"/>
    <w:rsid w:val="00731B00"/>
    <w:rsid w:val="0073353A"/>
    <w:rsid w:val="00743797"/>
    <w:rsid w:val="007504EC"/>
    <w:rsid w:val="00750887"/>
    <w:rsid w:val="00754184"/>
    <w:rsid w:val="00757B3C"/>
    <w:rsid w:val="0076302F"/>
    <w:rsid w:val="00765E6A"/>
    <w:rsid w:val="0077385B"/>
    <w:rsid w:val="0077597D"/>
    <w:rsid w:val="007824A6"/>
    <w:rsid w:val="00794EC8"/>
    <w:rsid w:val="00797C87"/>
    <w:rsid w:val="007A0799"/>
    <w:rsid w:val="007A0E58"/>
    <w:rsid w:val="007A17E3"/>
    <w:rsid w:val="007A556F"/>
    <w:rsid w:val="007B009C"/>
    <w:rsid w:val="007C379B"/>
    <w:rsid w:val="007C42A7"/>
    <w:rsid w:val="007C61C0"/>
    <w:rsid w:val="007D4665"/>
    <w:rsid w:val="007D4722"/>
    <w:rsid w:val="007E216A"/>
    <w:rsid w:val="007E67D4"/>
    <w:rsid w:val="007E6BE1"/>
    <w:rsid w:val="008016C7"/>
    <w:rsid w:val="0080701D"/>
    <w:rsid w:val="00810525"/>
    <w:rsid w:val="0081133B"/>
    <w:rsid w:val="0081235F"/>
    <w:rsid w:val="008152B3"/>
    <w:rsid w:val="00815542"/>
    <w:rsid w:val="00822A28"/>
    <w:rsid w:val="00830695"/>
    <w:rsid w:val="00830C0C"/>
    <w:rsid w:val="0083149A"/>
    <w:rsid w:val="008351A5"/>
    <w:rsid w:val="00840C9E"/>
    <w:rsid w:val="00843B57"/>
    <w:rsid w:val="00845741"/>
    <w:rsid w:val="008462D3"/>
    <w:rsid w:val="00847709"/>
    <w:rsid w:val="00851155"/>
    <w:rsid w:val="00851A38"/>
    <w:rsid w:val="008532E4"/>
    <w:rsid w:val="00870573"/>
    <w:rsid w:val="008767FC"/>
    <w:rsid w:val="00882C7B"/>
    <w:rsid w:val="00885387"/>
    <w:rsid w:val="00894681"/>
    <w:rsid w:val="008A06DC"/>
    <w:rsid w:val="008A4A59"/>
    <w:rsid w:val="008A53B9"/>
    <w:rsid w:val="008A755C"/>
    <w:rsid w:val="008B0858"/>
    <w:rsid w:val="008B1086"/>
    <w:rsid w:val="008B4A2D"/>
    <w:rsid w:val="008C1C81"/>
    <w:rsid w:val="008D7613"/>
    <w:rsid w:val="008E2038"/>
    <w:rsid w:val="008E73F9"/>
    <w:rsid w:val="008F24CE"/>
    <w:rsid w:val="008F4576"/>
    <w:rsid w:val="008F515F"/>
    <w:rsid w:val="008F5723"/>
    <w:rsid w:val="00906285"/>
    <w:rsid w:val="00912861"/>
    <w:rsid w:val="00917902"/>
    <w:rsid w:val="009209C7"/>
    <w:rsid w:val="00921E3D"/>
    <w:rsid w:val="00926B66"/>
    <w:rsid w:val="00953C7A"/>
    <w:rsid w:val="00957228"/>
    <w:rsid w:val="0096023E"/>
    <w:rsid w:val="009857FE"/>
    <w:rsid w:val="00987A6C"/>
    <w:rsid w:val="00995E79"/>
    <w:rsid w:val="009A196B"/>
    <w:rsid w:val="009A3D12"/>
    <w:rsid w:val="009B4835"/>
    <w:rsid w:val="009B5B03"/>
    <w:rsid w:val="009B5BF8"/>
    <w:rsid w:val="009C2716"/>
    <w:rsid w:val="009C409A"/>
    <w:rsid w:val="009D7A24"/>
    <w:rsid w:val="009E13D4"/>
    <w:rsid w:val="009F01B2"/>
    <w:rsid w:val="009F2C1D"/>
    <w:rsid w:val="00A04FB4"/>
    <w:rsid w:val="00A0783D"/>
    <w:rsid w:val="00A11133"/>
    <w:rsid w:val="00A119CF"/>
    <w:rsid w:val="00A15DEF"/>
    <w:rsid w:val="00A16AF3"/>
    <w:rsid w:val="00A20B51"/>
    <w:rsid w:val="00A20F21"/>
    <w:rsid w:val="00A24B14"/>
    <w:rsid w:val="00A303E4"/>
    <w:rsid w:val="00A40353"/>
    <w:rsid w:val="00A4070F"/>
    <w:rsid w:val="00A429E7"/>
    <w:rsid w:val="00A504E4"/>
    <w:rsid w:val="00A525BB"/>
    <w:rsid w:val="00A53278"/>
    <w:rsid w:val="00A53519"/>
    <w:rsid w:val="00A56CAF"/>
    <w:rsid w:val="00A60231"/>
    <w:rsid w:val="00A62AD2"/>
    <w:rsid w:val="00A62E27"/>
    <w:rsid w:val="00A6760D"/>
    <w:rsid w:val="00A70EF0"/>
    <w:rsid w:val="00A76666"/>
    <w:rsid w:val="00A80F0D"/>
    <w:rsid w:val="00A83256"/>
    <w:rsid w:val="00A84A3C"/>
    <w:rsid w:val="00A85212"/>
    <w:rsid w:val="00A853B8"/>
    <w:rsid w:val="00A93416"/>
    <w:rsid w:val="00A96ABF"/>
    <w:rsid w:val="00AB082C"/>
    <w:rsid w:val="00AB579D"/>
    <w:rsid w:val="00AB7983"/>
    <w:rsid w:val="00AC6888"/>
    <w:rsid w:val="00AD025F"/>
    <w:rsid w:val="00AD14FF"/>
    <w:rsid w:val="00AD46F0"/>
    <w:rsid w:val="00AD76D3"/>
    <w:rsid w:val="00AE29A4"/>
    <w:rsid w:val="00AE4059"/>
    <w:rsid w:val="00AE4D06"/>
    <w:rsid w:val="00AE50F0"/>
    <w:rsid w:val="00AF5CCB"/>
    <w:rsid w:val="00B10A9D"/>
    <w:rsid w:val="00B13D76"/>
    <w:rsid w:val="00B16BB1"/>
    <w:rsid w:val="00B217C1"/>
    <w:rsid w:val="00B27A68"/>
    <w:rsid w:val="00B34EE8"/>
    <w:rsid w:val="00B360B8"/>
    <w:rsid w:val="00B41681"/>
    <w:rsid w:val="00B42D66"/>
    <w:rsid w:val="00B553A1"/>
    <w:rsid w:val="00B57B17"/>
    <w:rsid w:val="00B60841"/>
    <w:rsid w:val="00B61FA8"/>
    <w:rsid w:val="00B63CB8"/>
    <w:rsid w:val="00B67331"/>
    <w:rsid w:val="00B74D04"/>
    <w:rsid w:val="00B76849"/>
    <w:rsid w:val="00B76C40"/>
    <w:rsid w:val="00B844DF"/>
    <w:rsid w:val="00B85148"/>
    <w:rsid w:val="00B852A4"/>
    <w:rsid w:val="00B9022F"/>
    <w:rsid w:val="00B96CC9"/>
    <w:rsid w:val="00BA4F54"/>
    <w:rsid w:val="00BA7F2C"/>
    <w:rsid w:val="00BB1F25"/>
    <w:rsid w:val="00BB7086"/>
    <w:rsid w:val="00BC2E13"/>
    <w:rsid w:val="00BC2E56"/>
    <w:rsid w:val="00BC7DF6"/>
    <w:rsid w:val="00BD48DC"/>
    <w:rsid w:val="00BF2063"/>
    <w:rsid w:val="00BF50C5"/>
    <w:rsid w:val="00C119C6"/>
    <w:rsid w:val="00C15C5E"/>
    <w:rsid w:val="00C22A58"/>
    <w:rsid w:val="00C22B19"/>
    <w:rsid w:val="00C23B04"/>
    <w:rsid w:val="00C24DE3"/>
    <w:rsid w:val="00C26559"/>
    <w:rsid w:val="00C26804"/>
    <w:rsid w:val="00C303BC"/>
    <w:rsid w:val="00C33B68"/>
    <w:rsid w:val="00C5315B"/>
    <w:rsid w:val="00C56BB6"/>
    <w:rsid w:val="00C57724"/>
    <w:rsid w:val="00C61205"/>
    <w:rsid w:val="00C675B6"/>
    <w:rsid w:val="00C71316"/>
    <w:rsid w:val="00C71BFF"/>
    <w:rsid w:val="00C765EE"/>
    <w:rsid w:val="00C76971"/>
    <w:rsid w:val="00C83560"/>
    <w:rsid w:val="00C868D9"/>
    <w:rsid w:val="00C86FC4"/>
    <w:rsid w:val="00C9690E"/>
    <w:rsid w:val="00CA28D5"/>
    <w:rsid w:val="00CA5540"/>
    <w:rsid w:val="00CB044F"/>
    <w:rsid w:val="00CB45CC"/>
    <w:rsid w:val="00CB7546"/>
    <w:rsid w:val="00CC1448"/>
    <w:rsid w:val="00CC6301"/>
    <w:rsid w:val="00CC75B7"/>
    <w:rsid w:val="00CC7FD8"/>
    <w:rsid w:val="00CD0D50"/>
    <w:rsid w:val="00CD2B7A"/>
    <w:rsid w:val="00CD541F"/>
    <w:rsid w:val="00CD7DFF"/>
    <w:rsid w:val="00CE3ABF"/>
    <w:rsid w:val="00CE4E83"/>
    <w:rsid w:val="00CE5680"/>
    <w:rsid w:val="00CE70FC"/>
    <w:rsid w:val="00CE7714"/>
    <w:rsid w:val="00CE78DE"/>
    <w:rsid w:val="00CF2196"/>
    <w:rsid w:val="00CF3C28"/>
    <w:rsid w:val="00CF3EBA"/>
    <w:rsid w:val="00D04B40"/>
    <w:rsid w:val="00D06031"/>
    <w:rsid w:val="00D11C92"/>
    <w:rsid w:val="00D170C6"/>
    <w:rsid w:val="00D21B59"/>
    <w:rsid w:val="00D24BBA"/>
    <w:rsid w:val="00D30EA2"/>
    <w:rsid w:val="00D368D8"/>
    <w:rsid w:val="00D36BD4"/>
    <w:rsid w:val="00D36DA4"/>
    <w:rsid w:val="00D41B6D"/>
    <w:rsid w:val="00D423A5"/>
    <w:rsid w:val="00D44A1B"/>
    <w:rsid w:val="00D53182"/>
    <w:rsid w:val="00D573E7"/>
    <w:rsid w:val="00D6018A"/>
    <w:rsid w:val="00D62E8E"/>
    <w:rsid w:val="00D71B45"/>
    <w:rsid w:val="00D741E3"/>
    <w:rsid w:val="00D746B9"/>
    <w:rsid w:val="00D77AC8"/>
    <w:rsid w:val="00D85BA0"/>
    <w:rsid w:val="00D87269"/>
    <w:rsid w:val="00D91B6D"/>
    <w:rsid w:val="00D94730"/>
    <w:rsid w:val="00D96CBB"/>
    <w:rsid w:val="00D97F35"/>
    <w:rsid w:val="00DA22A1"/>
    <w:rsid w:val="00DA57BE"/>
    <w:rsid w:val="00DA7C56"/>
    <w:rsid w:val="00DE54C7"/>
    <w:rsid w:val="00DF3CAC"/>
    <w:rsid w:val="00E039DB"/>
    <w:rsid w:val="00E06604"/>
    <w:rsid w:val="00E07E91"/>
    <w:rsid w:val="00E10650"/>
    <w:rsid w:val="00E1342B"/>
    <w:rsid w:val="00E20A18"/>
    <w:rsid w:val="00E21D19"/>
    <w:rsid w:val="00E23A39"/>
    <w:rsid w:val="00E2785A"/>
    <w:rsid w:val="00E30B4E"/>
    <w:rsid w:val="00E3214C"/>
    <w:rsid w:val="00E35314"/>
    <w:rsid w:val="00E367B4"/>
    <w:rsid w:val="00E45544"/>
    <w:rsid w:val="00E460AD"/>
    <w:rsid w:val="00E5602D"/>
    <w:rsid w:val="00E6432D"/>
    <w:rsid w:val="00E65566"/>
    <w:rsid w:val="00E70B0E"/>
    <w:rsid w:val="00E718F3"/>
    <w:rsid w:val="00E75193"/>
    <w:rsid w:val="00E809BD"/>
    <w:rsid w:val="00EA0C6B"/>
    <w:rsid w:val="00EB1199"/>
    <w:rsid w:val="00EB231F"/>
    <w:rsid w:val="00EB304D"/>
    <w:rsid w:val="00EC42B4"/>
    <w:rsid w:val="00EC692B"/>
    <w:rsid w:val="00EC7483"/>
    <w:rsid w:val="00EC760E"/>
    <w:rsid w:val="00ED2338"/>
    <w:rsid w:val="00ED4C11"/>
    <w:rsid w:val="00ED67BC"/>
    <w:rsid w:val="00EE280C"/>
    <w:rsid w:val="00EF4EBD"/>
    <w:rsid w:val="00EF603E"/>
    <w:rsid w:val="00F0494C"/>
    <w:rsid w:val="00F1015B"/>
    <w:rsid w:val="00F10318"/>
    <w:rsid w:val="00F110BF"/>
    <w:rsid w:val="00F15361"/>
    <w:rsid w:val="00F233E3"/>
    <w:rsid w:val="00F26758"/>
    <w:rsid w:val="00F268E1"/>
    <w:rsid w:val="00F27712"/>
    <w:rsid w:val="00F30880"/>
    <w:rsid w:val="00F3584D"/>
    <w:rsid w:val="00F36481"/>
    <w:rsid w:val="00F42DFF"/>
    <w:rsid w:val="00F5511B"/>
    <w:rsid w:val="00F564C9"/>
    <w:rsid w:val="00F621E2"/>
    <w:rsid w:val="00F621E4"/>
    <w:rsid w:val="00F63E1A"/>
    <w:rsid w:val="00F72582"/>
    <w:rsid w:val="00F74EAA"/>
    <w:rsid w:val="00F77DF9"/>
    <w:rsid w:val="00F82768"/>
    <w:rsid w:val="00F91E8A"/>
    <w:rsid w:val="00FA567F"/>
    <w:rsid w:val="00FB1A2D"/>
    <w:rsid w:val="00FB6FFD"/>
    <w:rsid w:val="00FC7014"/>
    <w:rsid w:val="00FC7CDC"/>
    <w:rsid w:val="00FD1FA1"/>
    <w:rsid w:val="00FD5D3C"/>
    <w:rsid w:val="00FE7B2B"/>
    <w:rsid w:val="00FF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8ED1224"/>
  <w15:docId w15:val="{55AD2CCD-B2B2-410F-9E8D-A12D66E7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B304D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B18C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718F3"/>
    <w:pPr>
      <w:jc w:val="center"/>
    </w:pPr>
    <w:rPr>
      <w:color w:val="FF0000"/>
    </w:rPr>
  </w:style>
  <w:style w:type="paragraph" w:styleId="a5">
    <w:name w:val="Closing"/>
    <w:basedOn w:val="a"/>
    <w:rsid w:val="00E718F3"/>
    <w:pPr>
      <w:jc w:val="right"/>
    </w:pPr>
    <w:rPr>
      <w:color w:val="FF0000"/>
    </w:rPr>
  </w:style>
  <w:style w:type="paragraph" w:styleId="a6">
    <w:name w:val="header"/>
    <w:basedOn w:val="a"/>
    <w:link w:val="a7"/>
    <w:rsid w:val="00543D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43DEB"/>
    <w:rPr>
      <w:rFonts w:ascii="ＭＳ 明朝"/>
      <w:kern w:val="2"/>
      <w:sz w:val="21"/>
      <w:szCs w:val="24"/>
    </w:rPr>
  </w:style>
  <w:style w:type="paragraph" w:styleId="a8">
    <w:name w:val="footer"/>
    <w:basedOn w:val="a"/>
    <w:link w:val="a9"/>
    <w:rsid w:val="00543D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43DEB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rr\&#20316;&#26989;\CT(&#25490;&#29256;)\11-07\&#27169;&#26495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580A31-01A6-47FF-B068-0BD4CEF5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</Template>
  <TotalTime>2</TotalTime>
  <Pages>1</Pages>
  <Words>386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第3号様式(第3条関係)</vt:lpstr>
    </vt:vector>
  </TitlesOfParts>
  <Manager/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福眞　吉教</cp:lastModifiedBy>
  <cp:revision>3</cp:revision>
  <cp:lastPrinted>2013-01-23T08:26:00Z</cp:lastPrinted>
  <dcterms:created xsi:type="dcterms:W3CDTF">2021-02-24T06:06:00Z</dcterms:created>
  <dcterms:modified xsi:type="dcterms:W3CDTF">2021-02-24T23:24:00Z</dcterms:modified>
  <cp:category/>
</cp:coreProperties>
</file>